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5551" w14:textId="77777777" w:rsidR="001A55F5" w:rsidRPr="00AD6530" w:rsidRDefault="001A55F5" w:rsidP="001A55F5">
      <w:pPr>
        <w:rPr>
          <w:b/>
          <w:u w:val="single"/>
        </w:rPr>
      </w:pPr>
      <w:r w:rsidRPr="00E476EB">
        <w:rPr>
          <w:b/>
          <w:sz w:val="24"/>
          <w:u w:val="single"/>
        </w:rPr>
        <w:t>COURT INTAKE / REFERRAL SHEET</w:t>
      </w:r>
    </w:p>
    <w:p w14:paraId="0391BC07" w14:textId="77777777" w:rsidR="001A55F5" w:rsidRDefault="001A55F5" w:rsidP="001A55F5">
      <w:pPr>
        <w:rPr>
          <w:sz w:val="24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Text2"/>
      <w:r w:rsidR="004B193C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4B193C">
        <w:rPr>
          <w:sz w:val="24"/>
        </w:rPr>
      </w:r>
      <w:r w:rsidR="004B193C">
        <w:rPr>
          <w:sz w:val="24"/>
        </w:rPr>
        <w:fldChar w:fldCharType="separate"/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4B193C">
        <w:rPr>
          <w:sz w:val="24"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br/>
      </w:r>
      <w:r>
        <w:rPr>
          <w:b/>
          <w:sz w:val="20"/>
          <w:szCs w:val="20"/>
        </w:rPr>
        <w:t>Caseworker:</w:t>
      </w:r>
      <w:r>
        <w:rPr>
          <w:b/>
          <w:sz w:val="20"/>
          <w:szCs w:val="20"/>
        </w:rPr>
        <w:tab/>
      </w:r>
      <w:r w:rsidR="004B193C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4B193C">
        <w:rPr>
          <w:sz w:val="24"/>
        </w:rPr>
      </w:r>
      <w:r w:rsidR="004B193C">
        <w:rPr>
          <w:sz w:val="24"/>
        </w:rPr>
        <w:fldChar w:fldCharType="separate"/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4B193C">
        <w:rPr>
          <w:sz w:val="24"/>
        </w:rPr>
        <w:fldChar w:fldCharType="end"/>
      </w:r>
      <w:r>
        <w:rPr>
          <w:sz w:val="24"/>
        </w:rPr>
        <w:tab/>
      </w:r>
    </w:p>
    <w:p w14:paraId="08E7037B" w14:textId="77777777" w:rsidR="001A55F5" w:rsidRDefault="001A55F5" w:rsidP="001A55F5">
      <w:pPr>
        <w:rPr>
          <w:sz w:val="18"/>
        </w:rPr>
      </w:pPr>
      <w:r w:rsidRPr="00194320">
        <w:rPr>
          <w:b/>
          <w:sz w:val="20"/>
        </w:rPr>
        <w:t>Dependency &amp; Neglect</w:t>
      </w:r>
      <w:proofErr w:type="gramStart"/>
      <w:r>
        <w:rPr>
          <w:sz w:val="20"/>
        </w:rPr>
        <w:t xml:space="preserve">: </w:t>
      </w:r>
      <w:r w:rsidR="00583C34">
        <w:rPr>
          <w:sz w:val="20"/>
        </w:rPr>
        <w:t>:</w:t>
      </w:r>
      <w:proofErr w:type="gramEnd"/>
      <w:r w:rsidR="00583C34">
        <w:rPr>
          <w:sz w:val="20"/>
        </w:rPr>
        <w:t xml:space="preserve">  </w:t>
      </w:r>
      <w:r w:rsidR="00583C34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3C34" w:rsidRPr="00CD507F">
        <w:rPr>
          <w:sz w:val="18"/>
        </w:rPr>
        <w:instrText xml:space="preserve"> FORMCHECKBOX </w:instrText>
      </w:r>
      <w:r w:rsidR="00562EC1">
        <w:rPr>
          <w:sz w:val="18"/>
        </w:rPr>
      </w:r>
      <w:r w:rsidR="00562EC1">
        <w:rPr>
          <w:sz w:val="18"/>
        </w:rPr>
        <w:fldChar w:fldCharType="separate"/>
      </w:r>
      <w:r w:rsidR="00583C34" w:rsidRPr="00CD507F">
        <w:rPr>
          <w:sz w:val="18"/>
        </w:rPr>
        <w:fldChar w:fldCharType="end"/>
      </w:r>
      <w:r>
        <w:br/>
      </w:r>
      <w:r>
        <w:rPr>
          <w:b/>
          <w:sz w:val="20"/>
        </w:rPr>
        <w:t>Review of Placement</w:t>
      </w:r>
      <w:r>
        <w:rPr>
          <w:sz w:val="20"/>
        </w:rPr>
        <w:t xml:space="preserve">:    </w:t>
      </w:r>
      <w:r w:rsidR="004B193C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07F">
        <w:rPr>
          <w:sz w:val="18"/>
        </w:rPr>
        <w:instrText xml:space="preserve"> FORMCHECKBOX </w:instrText>
      </w:r>
      <w:r w:rsidR="00562EC1">
        <w:rPr>
          <w:sz w:val="18"/>
        </w:rPr>
      </w:r>
      <w:r w:rsidR="00562EC1">
        <w:rPr>
          <w:sz w:val="18"/>
        </w:rPr>
        <w:fldChar w:fldCharType="separate"/>
      </w:r>
      <w:r w:rsidR="004B193C" w:rsidRPr="00CD507F">
        <w:rPr>
          <w:sz w:val="18"/>
        </w:rPr>
        <w:fldChar w:fldCharType="end"/>
      </w:r>
    </w:p>
    <w:p w14:paraId="217D3C3C" w14:textId="77777777" w:rsidR="001A55F5" w:rsidRDefault="001A55F5" w:rsidP="001A55F5">
      <w:pPr>
        <w:pBdr>
          <w:bottom w:val="single" w:sz="12" w:space="1" w:color="auto"/>
        </w:pBdr>
        <w:rPr>
          <w:sz w:val="24"/>
        </w:rPr>
      </w:pPr>
    </w:p>
    <w:tbl>
      <w:tblPr>
        <w:tblW w:w="117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2"/>
        <w:gridCol w:w="1080"/>
        <w:gridCol w:w="720"/>
        <w:gridCol w:w="630"/>
        <w:gridCol w:w="1080"/>
        <w:gridCol w:w="1710"/>
        <w:gridCol w:w="2970"/>
      </w:tblGrid>
      <w:tr w:rsidR="003F1111" w:rsidRPr="00C96D3D" w14:paraId="0AA41A32" w14:textId="77777777" w:rsidTr="003F1111">
        <w:trPr>
          <w:trHeight w:val="1079"/>
        </w:trPr>
        <w:tc>
          <w:tcPr>
            <w:tcW w:w="648" w:type="dxa"/>
          </w:tcPr>
          <w:p w14:paraId="5C7C8643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6D3D">
              <w:rPr>
                <w:b/>
                <w:sz w:val="20"/>
                <w:szCs w:val="20"/>
              </w:rPr>
              <w:t>Filed On</w:t>
            </w:r>
          </w:p>
        </w:tc>
        <w:tc>
          <w:tcPr>
            <w:tcW w:w="2862" w:type="dxa"/>
          </w:tcPr>
          <w:p w14:paraId="3037A895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6D3D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1080" w:type="dxa"/>
          </w:tcPr>
          <w:p w14:paraId="624B39B6" w14:textId="77777777" w:rsidR="003F1111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Trails</w:t>
            </w:r>
          </w:p>
          <w:p w14:paraId="7AF1F64C" w14:textId="77777777" w:rsidR="00964341" w:rsidRDefault="003F1111" w:rsidP="003F11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</w:p>
          <w:p w14:paraId="2F82B321" w14:textId="77777777" w:rsidR="003F1111" w:rsidRPr="00C96D3D" w:rsidRDefault="003F1111" w:rsidP="003F11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720" w:type="dxa"/>
          </w:tcPr>
          <w:p w14:paraId="441EB3A8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Sex</w:t>
            </w:r>
          </w:p>
        </w:tc>
        <w:tc>
          <w:tcPr>
            <w:tcW w:w="630" w:type="dxa"/>
          </w:tcPr>
          <w:p w14:paraId="68DF167C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Age</w:t>
            </w:r>
          </w:p>
        </w:tc>
        <w:tc>
          <w:tcPr>
            <w:tcW w:w="1080" w:type="dxa"/>
          </w:tcPr>
          <w:p w14:paraId="516E86CF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DOB</w:t>
            </w:r>
          </w:p>
        </w:tc>
        <w:tc>
          <w:tcPr>
            <w:tcW w:w="1710" w:type="dxa"/>
          </w:tcPr>
          <w:p w14:paraId="1836A565" w14:textId="77777777" w:rsidR="003F1111" w:rsidRPr="00C96D3D" w:rsidRDefault="003F1111" w:rsidP="0028335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Place of Birth</w:t>
            </w:r>
          </w:p>
        </w:tc>
        <w:tc>
          <w:tcPr>
            <w:tcW w:w="2970" w:type="dxa"/>
          </w:tcPr>
          <w:p w14:paraId="0373C047" w14:textId="77777777" w:rsidR="003F1111" w:rsidRPr="00C96D3D" w:rsidRDefault="003F1111" w:rsidP="003F1111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Current</w:t>
            </w:r>
            <w:r w:rsidRPr="00C96D3D">
              <w:rPr>
                <w:b/>
                <w:sz w:val="20"/>
              </w:rPr>
              <w:br/>
              <w:t>Location</w:t>
            </w:r>
            <w:r>
              <w:rPr>
                <w:b/>
                <w:sz w:val="20"/>
              </w:rPr>
              <w:br/>
              <w:t xml:space="preserve">                        </w:t>
            </w:r>
            <w:r w:rsidRPr="00583C34">
              <w:rPr>
                <w:b/>
                <w:sz w:val="16"/>
                <w:szCs w:val="16"/>
              </w:rPr>
              <w:t>D</w:t>
            </w:r>
            <w:r w:rsidRPr="00583C34">
              <w:rPr>
                <w:b/>
                <w:sz w:val="16"/>
                <w:szCs w:val="13"/>
              </w:rPr>
              <w:t>et.</w:t>
            </w:r>
            <w:r>
              <w:rPr>
                <w:b/>
                <w:sz w:val="16"/>
                <w:szCs w:val="13"/>
              </w:rPr>
              <w:t>/</w:t>
            </w:r>
            <w:r w:rsidRPr="00583C34">
              <w:rPr>
                <w:b/>
                <w:sz w:val="16"/>
                <w:szCs w:val="13"/>
              </w:rPr>
              <w:t xml:space="preserve">          </w:t>
            </w:r>
            <w:r>
              <w:rPr>
                <w:b/>
                <w:sz w:val="16"/>
                <w:szCs w:val="13"/>
              </w:rPr>
              <w:t xml:space="preserve">      </w:t>
            </w:r>
            <w:r w:rsidRPr="00583C34">
              <w:rPr>
                <w:b/>
                <w:sz w:val="16"/>
                <w:szCs w:val="13"/>
              </w:rPr>
              <w:t xml:space="preserve">        Non</w:t>
            </w:r>
            <w:r>
              <w:rPr>
                <w:sz w:val="16"/>
                <w:szCs w:val="13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proofErr w:type="gramStart"/>
            <w:r w:rsidRPr="009D2167">
              <w:rPr>
                <w:b/>
                <w:sz w:val="16"/>
                <w:szCs w:val="13"/>
              </w:rPr>
              <w:t>Parent  Foster</w:t>
            </w:r>
            <w:proofErr w:type="gramEnd"/>
            <w:r w:rsidRPr="009D2167">
              <w:rPr>
                <w:b/>
                <w:sz w:val="16"/>
                <w:szCs w:val="13"/>
              </w:rPr>
              <w:t xml:space="preserve">  Shelter </w:t>
            </w:r>
            <w:r>
              <w:rPr>
                <w:b/>
                <w:sz w:val="16"/>
                <w:szCs w:val="13"/>
              </w:rPr>
              <w:t xml:space="preserve"> </w:t>
            </w:r>
            <w:r w:rsidRPr="009D2167">
              <w:rPr>
                <w:b/>
                <w:sz w:val="16"/>
                <w:szCs w:val="13"/>
              </w:rPr>
              <w:t>Relative  Relative</w:t>
            </w:r>
          </w:p>
        </w:tc>
      </w:tr>
      <w:tr w:rsidR="003F1111" w:rsidRPr="00C96D3D" w14:paraId="1541D010" w14:textId="77777777" w:rsidTr="003F1111">
        <w:tc>
          <w:tcPr>
            <w:tcW w:w="648" w:type="dxa"/>
          </w:tcPr>
          <w:p w14:paraId="548D9EB2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580DE4C9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280ECFDC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5B48E06B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15D65D3D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5BC3A402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7B77B910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3B03A0EF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4ACB5C52" w14:textId="77777777" w:rsidTr="003F1111">
        <w:tc>
          <w:tcPr>
            <w:tcW w:w="648" w:type="dxa"/>
          </w:tcPr>
          <w:p w14:paraId="18D7A41F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23BFF67B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165F8F86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6B11BC0D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22683DA7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1411FE1F" w14:textId="77777777" w:rsidR="003F1111" w:rsidRPr="00C96D3D" w:rsidRDefault="003F1111" w:rsidP="005628E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114EA58F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11321E91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120A23DA" w14:textId="77777777" w:rsidTr="003F1111">
        <w:tc>
          <w:tcPr>
            <w:tcW w:w="648" w:type="dxa"/>
          </w:tcPr>
          <w:p w14:paraId="76A17FBE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2CAE8094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3D877E9D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12112681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36FED1B2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68BF614B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11046CF7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71D4F6BA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0D7EDA92" w14:textId="77777777" w:rsidTr="003F1111">
        <w:tc>
          <w:tcPr>
            <w:tcW w:w="648" w:type="dxa"/>
          </w:tcPr>
          <w:p w14:paraId="2A0E136D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790BFD08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5BF72433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3334A1F4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0535D6ED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7D82E7EF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2208B19D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42929C31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720D19BD" w14:textId="77777777" w:rsidTr="003F1111">
        <w:tc>
          <w:tcPr>
            <w:tcW w:w="648" w:type="dxa"/>
          </w:tcPr>
          <w:p w14:paraId="5693D38D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0027B120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0DC2D77E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06D1BF77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37AAED09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33545622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45791691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516385B4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4DD44F3E" w14:textId="77777777" w:rsidTr="003F1111">
        <w:tc>
          <w:tcPr>
            <w:tcW w:w="648" w:type="dxa"/>
          </w:tcPr>
          <w:p w14:paraId="7BA14F35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24"/>
              </w:rPr>
            </w:pPr>
            <w:r w:rsidRPr="00C96D3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7668A5A7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27A7EC2F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701C8BEE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123126E5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02ADD55E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61DF3723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4B531834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  <w:tr w:rsidR="003F1111" w:rsidRPr="00C96D3D" w14:paraId="2F7DC894" w14:textId="77777777" w:rsidTr="003F1111">
        <w:tc>
          <w:tcPr>
            <w:tcW w:w="648" w:type="dxa"/>
          </w:tcPr>
          <w:p w14:paraId="64F0DAE2" w14:textId="77777777" w:rsidR="003F1111" w:rsidRPr="00C96D3D" w:rsidRDefault="003F1111" w:rsidP="0028335D">
            <w:pPr>
              <w:spacing w:after="0" w:line="240" w:lineRule="auto"/>
              <w:jc w:val="center"/>
              <w:rPr>
                <w:sz w:val="18"/>
              </w:rPr>
            </w:pPr>
            <w:r w:rsidRPr="00C96D3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D3D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96D3D">
              <w:rPr>
                <w:sz w:val="18"/>
              </w:rPr>
              <w:fldChar w:fldCharType="end"/>
            </w:r>
          </w:p>
        </w:tc>
        <w:tc>
          <w:tcPr>
            <w:tcW w:w="2862" w:type="dxa"/>
          </w:tcPr>
          <w:p w14:paraId="0709F662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243DBEC2" w14:textId="77777777" w:rsidR="003F1111" w:rsidRPr="00C96D3D" w:rsidRDefault="003F1111" w:rsidP="00947B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14:paraId="6FCBD1F2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</w:tcPr>
          <w:p w14:paraId="794216F7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</w:tcPr>
          <w:p w14:paraId="7777EADA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4E79A767" w14:textId="77777777" w:rsidR="003F1111" w:rsidRPr="00C96D3D" w:rsidRDefault="003F1111" w:rsidP="00283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0" w:type="dxa"/>
          </w:tcPr>
          <w:p w14:paraId="2C17FE26" w14:textId="77777777" w:rsidR="003F1111" w:rsidRPr="00C96D3D" w:rsidRDefault="003F1111" w:rsidP="003F1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  <w:r w:rsidRPr="00CD507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7F">
              <w:rPr>
                <w:sz w:val="18"/>
              </w:rPr>
              <w:instrText xml:space="preserve"> FORMCHECKBOX </w:instrText>
            </w:r>
            <w:r w:rsidR="00562EC1">
              <w:rPr>
                <w:sz w:val="18"/>
              </w:rPr>
            </w:r>
            <w:r w:rsidR="00562EC1">
              <w:rPr>
                <w:sz w:val="18"/>
              </w:rPr>
              <w:fldChar w:fldCharType="separate"/>
            </w:r>
            <w:r w:rsidRPr="00CD507F">
              <w:rPr>
                <w:sz w:val="18"/>
              </w:rPr>
              <w:fldChar w:fldCharType="end"/>
            </w:r>
          </w:p>
        </w:tc>
      </w:tr>
    </w:tbl>
    <w:p w14:paraId="0784A844" w14:textId="77777777" w:rsidR="001A55F5" w:rsidRDefault="001A55F5" w:rsidP="001E5C6C">
      <w:pPr>
        <w:pBdr>
          <w:bottom w:val="single" w:sz="12" w:space="1" w:color="auto"/>
        </w:pBdr>
        <w:tabs>
          <w:tab w:val="left" w:pos="6300"/>
        </w:tabs>
        <w:ind w:left="-90" w:right="-90" w:hanging="540"/>
      </w:pPr>
      <w:r>
        <w:rPr>
          <w:b/>
          <w:sz w:val="20"/>
        </w:rPr>
        <w:t xml:space="preserve">Children Have Indian Heritage:   Yes </w:t>
      </w:r>
      <w:r w:rsidR="003F1111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F1111" w:rsidRPr="00CD507F">
        <w:rPr>
          <w:sz w:val="18"/>
        </w:rPr>
        <w:instrText xml:space="preserve"> FORMCHECKBOX </w:instrText>
      </w:r>
      <w:r w:rsidR="00562EC1">
        <w:rPr>
          <w:sz w:val="18"/>
        </w:rPr>
      </w:r>
      <w:r w:rsidR="00562EC1">
        <w:rPr>
          <w:sz w:val="18"/>
        </w:rPr>
        <w:fldChar w:fldCharType="separate"/>
      </w:r>
      <w:r w:rsidR="003F1111" w:rsidRPr="00CD507F">
        <w:rPr>
          <w:sz w:val="18"/>
        </w:rPr>
        <w:fldChar w:fldCharType="end"/>
      </w:r>
      <w:r w:rsidR="003F1111">
        <w:rPr>
          <w:sz w:val="18"/>
        </w:rPr>
        <w:t xml:space="preserve"> </w:t>
      </w:r>
      <w:r>
        <w:rPr>
          <w:sz w:val="18"/>
        </w:rPr>
        <w:t xml:space="preserve">   </w:t>
      </w:r>
      <w:r>
        <w:rPr>
          <w:b/>
          <w:sz w:val="20"/>
        </w:rPr>
        <w:t xml:space="preserve">No </w:t>
      </w:r>
      <w:r w:rsidR="004B193C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07F">
        <w:rPr>
          <w:sz w:val="18"/>
        </w:rPr>
        <w:instrText xml:space="preserve"> FORMCHECKBOX </w:instrText>
      </w:r>
      <w:r w:rsidR="00562EC1">
        <w:rPr>
          <w:sz w:val="18"/>
        </w:rPr>
      </w:r>
      <w:r w:rsidR="00562EC1">
        <w:rPr>
          <w:sz w:val="18"/>
        </w:rPr>
        <w:fldChar w:fldCharType="separate"/>
      </w:r>
      <w:r w:rsidR="004B193C" w:rsidRPr="00CD507F">
        <w:rPr>
          <w:sz w:val="18"/>
        </w:rPr>
        <w:fldChar w:fldCharType="end"/>
      </w:r>
      <w:r>
        <w:rPr>
          <w:sz w:val="18"/>
        </w:rPr>
        <w:t xml:space="preserve">   </w:t>
      </w:r>
      <w:r>
        <w:rPr>
          <w:b/>
          <w:sz w:val="20"/>
        </w:rPr>
        <w:t xml:space="preserve">Tribe: </w:t>
      </w:r>
      <w:r w:rsidR="004B193C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</w:rPr>
        <w:instrText xml:space="preserve"> FORMTEXT </w:instrText>
      </w:r>
      <w:r w:rsidR="004B193C">
        <w:rPr>
          <w:sz w:val="24"/>
        </w:rPr>
      </w:r>
      <w:r w:rsidR="004B193C">
        <w:rPr>
          <w:sz w:val="24"/>
        </w:rPr>
        <w:fldChar w:fldCharType="separate"/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5628E8">
        <w:rPr>
          <w:sz w:val="24"/>
        </w:rPr>
        <w:t> </w:t>
      </w:r>
      <w:r w:rsidR="004B193C">
        <w:rPr>
          <w:sz w:val="24"/>
        </w:rPr>
        <w:fldChar w:fldCharType="end"/>
      </w:r>
      <w:r>
        <w:rPr>
          <w:sz w:val="24"/>
        </w:rPr>
        <w:tab/>
      </w:r>
      <w:r>
        <w:rPr>
          <w:b/>
          <w:sz w:val="20"/>
        </w:rPr>
        <w:t>ICWA Forms Completed?</w:t>
      </w:r>
      <w:r>
        <w:rPr>
          <w:sz w:val="24"/>
        </w:rPr>
        <w:t xml:space="preserve"> </w:t>
      </w:r>
      <w:r>
        <w:rPr>
          <w:b/>
          <w:sz w:val="20"/>
        </w:rPr>
        <w:t xml:space="preserve">Yes </w:t>
      </w:r>
      <w:r w:rsidR="004B193C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507F">
        <w:rPr>
          <w:sz w:val="18"/>
        </w:rPr>
        <w:instrText xml:space="preserve"> FORMCHECKBOX </w:instrText>
      </w:r>
      <w:r w:rsidR="00562EC1">
        <w:rPr>
          <w:sz w:val="18"/>
        </w:rPr>
      </w:r>
      <w:r w:rsidR="00562EC1">
        <w:rPr>
          <w:sz w:val="18"/>
        </w:rPr>
        <w:fldChar w:fldCharType="separate"/>
      </w:r>
      <w:r w:rsidR="004B193C" w:rsidRPr="00CD507F">
        <w:rPr>
          <w:sz w:val="18"/>
        </w:rPr>
        <w:fldChar w:fldCharType="end"/>
      </w:r>
      <w:r>
        <w:rPr>
          <w:sz w:val="18"/>
        </w:rPr>
        <w:t xml:space="preserve">   </w:t>
      </w:r>
      <w:r>
        <w:rPr>
          <w:b/>
          <w:sz w:val="20"/>
        </w:rPr>
        <w:t xml:space="preserve">No </w:t>
      </w:r>
      <w:r w:rsidR="004B193C" w:rsidRPr="00CD507F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07F">
        <w:rPr>
          <w:sz w:val="18"/>
        </w:rPr>
        <w:instrText xml:space="preserve"> FORMCHECKBOX </w:instrText>
      </w:r>
      <w:r w:rsidR="00562EC1">
        <w:rPr>
          <w:sz w:val="18"/>
        </w:rPr>
      </w:r>
      <w:r w:rsidR="00562EC1">
        <w:rPr>
          <w:sz w:val="18"/>
        </w:rPr>
        <w:fldChar w:fldCharType="separate"/>
      </w:r>
      <w:r w:rsidR="004B193C" w:rsidRPr="00CD507F">
        <w:rPr>
          <w:sz w:val="18"/>
        </w:rPr>
        <w:fldChar w:fldCharType="end"/>
      </w:r>
    </w:p>
    <w:p w14:paraId="0737EBA8" w14:textId="77777777" w:rsidR="001A55F5" w:rsidRDefault="001A55F5" w:rsidP="00F809FB">
      <w:pPr>
        <w:pBdr>
          <w:bottom w:val="single" w:sz="12" w:space="1" w:color="auto"/>
        </w:pBdr>
        <w:ind w:left="-90" w:right="-90"/>
        <w:rPr>
          <w:sz w:val="24"/>
        </w:rPr>
      </w:pPr>
      <w:r>
        <w:rPr>
          <w:b/>
          <w:sz w:val="20"/>
        </w:rPr>
        <w:t xml:space="preserve">Special Respondents’ Information:  </w:t>
      </w:r>
      <w:r w:rsidR="004B193C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4B193C">
        <w:rPr>
          <w:sz w:val="24"/>
        </w:rPr>
      </w:r>
      <w:r w:rsidR="004B193C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4B193C">
        <w:rPr>
          <w:sz w:val="24"/>
        </w:rPr>
        <w:fldChar w:fldCharType="end"/>
      </w:r>
      <w:r>
        <w:t xml:space="preserve">  </w:t>
      </w: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700"/>
        <w:gridCol w:w="270"/>
        <w:gridCol w:w="2340"/>
        <w:gridCol w:w="2628"/>
      </w:tblGrid>
      <w:tr w:rsidR="00F809FB" w:rsidRPr="00C96D3D" w14:paraId="4E8337A8" w14:textId="77777777" w:rsidTr="00F809FB">
        <w:tc>
          <w:tcPr>
            <w:tcW w:w="2178" w:type="dxa"/>
          </w:tcPr>
          <w:p w14:paraId="0758534B" w14:textId="11B97C93" w:rsidR="00F809FB" w:rsidRPr="00C96D3D" w:rsidRDefault="00CA5BEB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 1</w:t>
            </w:r>
            <w:r w:rsidR="00F809FB" w:rsidRPr="00C96D3D">
              <w:rPr>
                <w:b/>
                <w:sz w:val="20"/>
              </w:rPr>
              <w:t>:</w:t>
            </w:r>
          </w:p>
        </w:tc>
        <w:tc>
          <w:tcPr>
            <w:tcW w:w="2700" w:type="dxa"/>
          </w:tcPr>
          <w:p w14:paraId="62800DC1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59C9714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435CBEAB" w14:textId="5CCDB907" w:rsidR="00F809FB" w:rsidRPr="00C96D3D" w:rsidRDefault="00CA5BEB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 2</w:t>
            </w:r>
            <w:r w:rsidR="00F809FB" w:rsidRPr="00C96D3D">
              <w:rPr>
                <w:b/>
                <w:sz w:val="20"/>
              </w:rPr>
              <w:t>:</w:t>
            </w:r>
          </w:p>
        </w:tc>
        <w:tc>
          <w:tcPr>
            <w:tcW w:w="2628" w:type="dxa"/>
          </w:tcPr>
          <w:p w14:paraId="580B8F3F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50E222B7" w14:textId="77777777" w:rsidTr="00F809FB">
        <w:tc>
          <w:tcPr>
            <w:tcW w:w="2178" w:type="dxa"/>
          </w:tcPr>
          <w:p w14:paraId="1AFB04B8" w14:textId="7C67E76A" w:rsidR="00F809FB" w:rsidRPr="00C96D3D" w:rsidRDefault="00C91137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Caregiver’s </w:t>
            </w:r>
            <w:r w:rsidR="00F809FB" w:rsidRPr="00C96D3D">
              <w:rPr>
                <w:b/>
                <w:sz w:val="20"/>
              </w:rPr>
              <w:t>Name/DOB</w:t>
            </w:r>
          </w:p>
        </w:tc>
        <w:tc>
          <w:tcPr>
            <w:tcW w:w="2700" w:type="dxa"/>
          </w:tcPr>
          <w:p w14:paraId="2AF0D4C5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41F5FCE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72AB64A8" w14:textId="5DBD8B61" w:rsidR="00F809FB" w:rsidRPr="00C96D3D" w:rsidRDefault="00C91137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Caregiver’s </w:t>
            </w:r>
            <w:r w:rsidR="00F809FB" w:rsidRPr="00C96D3D">
              <w:rPr>
                <w:b/>
                <w:sz w:val="20"/>
              </w:rPr>
              <w:t>Name/DOB:</w:t>
            </w:r>
          </w:p>
        </w:tc>
        <w:tc>
          <w:tcPr>
            <w:tcW w:w="2628" w:type="dxa"/>
          </w:tcPr>
          <w:p w14:paraId="344186EE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57ED61C9" w14:textId="77777777" w:rsidTr="00F809FB">
        <w:tc>
          <w:tcPr>
            <w:tcW w:w="2178" w:type="dxa"/>
          </w:tcPr>
          <w:p w14:paraId="0E5AA08C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Place of Birth</w:t>
            </w:r>
          </w:p>
        </w:tc>
        <w:tc>
          <w:tcPr>
            <w:tcW w:w="2700" w:type="dxa"/>
          </w:tcPr>
          <w:p w14:paraId="45CDDB13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55A34EF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70AD5DCF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Place of Birth</w:t>
            </w:r>
          </w:p>
        </w:tc>
        <w:tc>
          <w:tcPr>
            <w:tcW w:w="2628" w:type="dxa"/>
          </w:tcPr>
          <w:p w14:paraId="45F4B5C0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543B2976" w14:textId="77777777" w:rsidTr="00F809FB">
        <w:tc>
          <w:tcPr>
            <w:tcW w:w="2178" w:type="dxa"/>
          </w:tcPr>
          <w:p w14:paraId="48CD5075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Indian Heritage/Tribe</w:t>
            </w:r>
          </w:p>
        </w:tc>
        <w:tc>
          <w:tcPr>
            <w:tcW w:w="2700" w:type="dxa"/>
          </w:tcPr>
          <w:p w14:paraId="07947CB0" w14:textId="77777777" w:rsidR="00F809FB" w:rsidRPr="00C96D3D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68019CB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5B6A60E1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Indian Heritage/Tribe</w:t>
            </w:r>
          </w:p>
        </w:tc>
        <w:tc>
          <w:tcPr>
            <w:tcW w:w="2628" w:type="dxa"/>
          </w:tcPr>
          <w:p w14:paraId="1B13734E" w14:textId="77777777" w:rsidR="00F809FB" w:rsidRPr="00C96D3D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524A1AFC" w14:textId="77777777" w:rsidTr="00F809FB">
        <w:tc>
          <w:tcPr>
            <w:tcW w:w="2178" w:type="dxa"/>
          </w:tcPr>
          <w:p w14:paraId="7CB2818F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Address:</w:t>
            </w:r>
          </w:p>
        </w:tc>
        <w:tc>
          <w:tcPr>
            <w:tcW w:w="2700" w:type="dxa"/>
          </w:tcPr>
          <w:p w14:paraId="67214827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2D9EE18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7D8FADBC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Address:</w:t>
            </w:r>
          </w:p>
        </w:tc>
        <w:tc>
          <w:tcPr>
            <w:tcW w:w="2628" w:type="dxa"/>
          </w:tcPr>
          <w:p w14:paraId="0C090D26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64CDC6AE" w14:textId="77777777" w:rsidTr="00F809FB">
        <w:tc>
          <w:tcPr>
            <w:tcW w:w="2178" w:type="dxa"/>
          </w:tcPr>
          <w:p w14:paraId="7FFA0784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Home/Cell Phone:</w:t>
            </w:r>
          </w:p>
        </w:tc>
        <w:tc>
          <w:tcPr>
            <w:tcW w:w="2700" w:type="dxa"/>
          </w:tcPr>
          <w:p w14:paraId="35FF4838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D824A29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2A63DB1E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Home/Cell Phone:</w:t>
            </w:r>
          </w:p>
        </w:tc>
        <w:tc>
          <w:tcPr>
            <w:tcW w:w="2628" w:type="dxa"/>
          </w:tcPr>
          <w:p w14:paraId="53D9C7AB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1E9E67E6" w14:textId="77777777" w:rsidTr="00F809FB">
        <w:tc>
          <w:tcPr>
            <w:tcW w:w="2178" w:type="dxa"/>
          </w:tcPr>
          <w:p w14:paraId="454C0011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Work Phone:</w:t>
            </w:r>
          </w:p>
        </w:tc>
        <w:tc>
          <w:tcPr>
            <w:tcW w:w="2700" w:type="dxa"/>
          </w:tcPr>
          <w:p w14:paraId="0FAB5383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AAF7912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78C46F04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Work Phone:</w:t>
            </w:r>
          </w:p>
        </w:tc>
        <w:tc>
          <w:tcPr>
            <w:tcW w:w="2628" w:type="dxa"/>
          </w:tcPr>
          <w:p w14:paraId="22E3F799" w14:textId="248E0BA7" w:rsidR="00F809FB" w:rsidRPr="00C96D3D" w:rsidRDefault="004B193C" w:rsidP="002833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12AFCE1E" w14:textId="77777777" w:rsidTr="00F809FB">
        <w:tc>
          <w:tcPr>
            <w:tcW w:w="2178" w:type="dxa"/>
          </w:tcPr>
          <w:p w14:paraId="3E04A8B0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Employment/Hours:</w:t>
            </w:r>
          </w:p>
        </w:tc>
        <w:tc>
          <w:tcPr>
            <w:tcW w:w="2700" w:type="dxa"/>
          </w:tcPr>
          <w:p w14:paraId="53C84260" w14:textId="4BA6C1A9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4A73FEE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5F4C6C3E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Employment/Hours:</w:t>
            </w:r>
          </w:p>
        </w:tc>
        <w:tc>
          <w:tcPr>
            <w:tcW w:w="2628" w:type="dxa"/>
          </w:tcPr>
          <w:p w14:paraId="11E17E1D" w14:textId="2234C361" w:rsidR="00F809FB" w:rsidRPr="00C96D3D" w:rsidRDefault="004B193C" w:rsidP="002833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9FB" w:rsidRPr="00C96D3D" w14:paraId="5C4542B5" w14:textId="77777777" w:rsidTr="00F809FB">
        <w:tc>
          <w:tcPr>
            <w:tcW w:w="2178" w:type="dxa"/>
          </w:tcPr>
          <w:p w14:paraId="7D83157C" w14:textId="46D4A508" w:rsidR="00F809FB" w:rsidRPr="00C96D3D" w:rsidRDefault="004A6BE0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Step</w:t>
            </w:r>
            <w:r>
              <w:rPr>
                <w:b/>
                <w:sz w:val="20"/>
              </w:rPr>
              <w:t xml:space="preserve"> Caregiver’s </w:t>
            </w:r>
            <w:r w:rsidRPr="00C96D3D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&amp; </w:t>
            </w:r>
            <w:r w:rsidRPr="00C96D3D">
              <w:rPr>
                <w:b/>
                <w:sz w:val="20"/>
              </w:rPr>
              <w:t>DOB:</w:t>
            </w:r>
          </w:p>
        </w:tc>
        <w:tc>
          <w:tcPr>
            <w:tcW w:w="2700" w:type="dxa"/>
          </w:tcPr>
          <w:p w14:paraId="28DC25EB" w14:textId="77777777" w:rsidR="00F809FB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0A76331" w14:textId="77777777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509518D4" w14:textId="4F7A1843" w:rsidR="00F809FB" w:rsidRPr="00C96D3D" w:rsidRDefault="00F809FB" w:rsidP="00F809FB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Step</w:t>
            </w:r>
            <w:r w:rsidR="004A6BE0">
              <w:rPr>
                <w:b/>
                <w:sz w:val="20"/>
              </w:rPr>
              <w:t xml:space="preserve"> Caregiver’s </w:t>
            </w:r>
            <w:r w:rsidRPr="00C96D3D">
              <w:rPr>
                <w:b/>
                <w:sz w:val="20"/>
              </w:rPr>
              <w:t>Name</w:t>
            </w:r>
            <w:r w:rsidR="004A6BE0">
              <w:rPr>
                <w:b/>
                <w:sz w:val="20"/>
              </w:rPr>
              <w:t xml:space="preserve"> &amp; </w:t>
            </w:r>
            <w:r w:rsidRPr="00C96D3D">
              <w:rPr>
                <w:b/>
                <w:sz w:val="20"/>
              </w:rPr>
              <w:t>DOB:</w:t>
            </w:r>
          </w:p>
        </w:tc>
        <w:tc>
          <w:tcPr>
            <w:tcW w:w="2628" w:type="dxa"/>
          </w:tcPr>
          <w:p w14:paraId="02E6688B" w14:textId="2B7E548F" w:rsidR="00F809FB" w:rsidRPr="00C96D3D" w:rsidRDefault="004B193C" w:rsidP="002833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9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 w:rsidR="00C9113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81D0C05" w14:textId="77777777" w:rsidR="001A55F5" w:rsidRDefault="001A55F5" w:rsidP="001A55F5">
      <w:pPr>
        <w:rPr>
          <w:b/>
          <w:sz w:val="20"/>
        </w:rPr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700"/>
        <w:gridCol w:w="270"/>
        <w:gridCol w:w="2340"/>
        <w:gridCol w:w="2628"/>
      </w:tblGrid>
      <w:tr w:rsidR="001A55F5" w:rsidRPr="00C96D3D" w14:paraId="199940B9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0CBC" w14:textId="194662CD" w:rsidR="001A55F5" w:rsidRPr="00C96D3D" w:rsidRDefault="00CA5BEB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 1</w:t>
            </w:r>
            <w:r w:rsidR="001A55F5" w:rsidRPr="00C96D3D">
              <w:rPr>
                <w:b/>
                <w:sz w:val="20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57E0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C1A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C656" w14:textId="30A17705" w:rsidR="001A55F5" w:rsidRPr="00C96D3D" w:rsidRDefault="00CA5BEB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 2</w:t>
            </w:r>
            <w:r w:rsidR="001A55F5" w:rsidRPr="00C96D3D">
              <w:rPr>
                <w:b/>
                <w:sz w:val="20"/>
              </w:rPr>
              <w:t>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9281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6F528C3D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53A" w14:textId="5233E7A6" w:rsidR="001A55F5" w:rsidRPr="00C96D3D" w:rsidRDefault="00C91137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Caregiver’s </w:t>
            </w:r>
            <w:r w:rsidR="001A55F5" w:rsidRPr="00C96D3D">
              <w:rPr>
                <w:b/>
                <w:sz w:val="20"/>
              </w:rPr>
              <w:t>Name/DOB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880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7CD1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0A35" w14:textId="0CA11AC7" w:rsidR="001A55F5" w:rsidRPr="00C96D3D" w:rsidRDefault="00C91137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Caregiver’s</w:t>
            </w:r>
            <w:r w:rsidR="001A55F5" w:rsidRPr="00C96D3D">
              <w:rPr>
                <w:b/>
                <w:sz w:val="20"/>
              </w:rPr>
              <w:t xml:space="preserve"> Name/DOB: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7A82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6B76517B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F725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lastRenderedPageBreak/>
              <w:t>Place of Birth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315E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9E57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5C7B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Place of Birth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8B50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074E9D95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CF39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Indian Heritage/Tribe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9B24" w14:textId="77777777" w:rsidR="001A55F5" w:rsidRPr="00C96D3D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A152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08D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Indian Heritage/Tribe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9B25" w14:textId="77777777" w:rsidR="001A55F5" w:rsidRPr="00C96D3D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376E54E2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0703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EC8A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3B9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4C6A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Address: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5ECA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0C63FB19" w14:textId="77777777" w:rsidTr="001A55F5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325A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Home/Cell Phone: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6EC8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817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955A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Home/Cell Phone: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8638" w14:textId="77777777" w:rsidR="001A55F5" w:rsidRPr="001A55F5" w:rsidRDefault="004B193C" w:rsidP="00562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6707A792" w14:textId="77777777" w:rsidTr="0028335D">
        <w:tc>
          <w:tcPr>
            <w:tcW w:w="2178" w:type="dxa"/>
          </w:tcPr>
          <w:p w14:paraId="72A49F02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Work Phone:</w:t>
            </w:r>
          </w:p>
        </w:tc>
        <w:tc>
          <w:tcPr>
            <w:tcW w:w="2700" w:type="dxa"/>
          </w:tcPr>
          <w:p w14:paraId="30750105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3B4E8DF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1E567480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Work Phone:</w:t>
            </w:r>
          </w:p>
        </w:tc>
        <w:tc>
          <w:tcPr>
            <w:tcW w:w="2628" w:type="dxa"/>
          </w:tcPr>
          <w:p w14:paraId="75C022E5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792B8D3A" w14:textId="77777777" w:rsidTr="0028335D">
        <w:tc>
          <w:tcPr>
            <w:tcW w:w="2178" w:type="dxa"/>
          </w:tcPr>
          <w:p w14:paraId="2BB479F6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Employment/Hours:</w:t>
            </w:r>
          </w:p>
        </w:tc>
        <w:tc>
          <w:tcPr>
            <w:tcW w:w="2700" w:type="dxa"/>
          </w:tcPr>
          <w:p w14:paraId="45B797C0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F45823C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18A1F757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Employment/Hours:</w:t>
            </w:r>
          </w:p>
        </w:tc>
        <w:tc>
          <w:tcPr>
            <w:tcW w:w="2628" w:type="dxa"/>
          </w:tcPr>
          <w:p w14:paraId="189A7948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55F5" w:rsidRPr="00C96D3D" w14:paraId="28C6286B" w14:textId="77777777" w:rsidTr="0028335D">
        <w:tc>
          <w:tcPr>
            <w:tcW w:w="2178" w:type="dxa"/>
          </w:tcPr>
          <w:p w14:paraId="16D5F49E" w14:textId="3A1D4235" w:rsidR="001A55F5" w:rsidRPr="00C96D3D" w:rsidRDefault="004A6BE0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Step</w:t>
            </w:r>
            <w:r>
              <w:rPr>
                <w:b/>
                <w:sz w:val="20"/>
              </w:rPr>
              <w:t xml:space="preserve"> Caregiver’s </w:t>
            </w:r>
            <w:r w:rsidRPr="00C96D3D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&amp; </w:t>
            </w:r>
            <w:r w:rsidRPr="00C96D3D">
              <w:rPr>
                <w:b/>
                <w:sz w:val="20"/>
              </w:rPr>
              <w:t>DOB:</w:t>
            </w:r>
          </w:p>
        </w:tc>
        <w:tc>
          <w:tcPr>
            <w:tcW w:w="2700" w:type="dxa"/>
          </w:tcPr>
          <w:p w14:paraId="2915FF55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BF1209E" w14:textId="77777777" w:rsidR="001A55F5" w:rsidRPr="00C96D3D" w:rsidRDefault="001A55F5" w:rsidP="0028335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40" w:type="dxa"/>
          </w:tcPr>
          <w:p w14:paraId="7C7D24D6" w14:textId="7F0BAB8E" w:rsidR="001A55F5" w:rsidRPr="00C96D3D" w:rsidRDefault="004A6BE0" w:rsidP="0028335D">
            <w:pPr>
              <w:spacing w:after="0" w:line="240" w:lineRule="auto"/>
              <w:rPr>
                <w:b/>
                <w:sz w:val="20"/>
              </w:rPr>
            </w:pPr>
            <w:r w:rsidRPr="00C96D3D">
              <w:rPr>
                <w:b/>
                <w:sz w:val="20"/>
              </w:rPr>
              <w:t>Step</w:t>
            </w:r>
            <w:r>
              <w:rPr>
                <w:b/>
                <w:sz w:val="20"/>
              </w:rPr>
              <w:t xml:space="preserve"> Caregiver’s </w:t>
            </w:r>
            <w:r w:rsidRPr="00C96D3D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&amp; </w:t>
            </w:r>
            <w:r w:rsidRPr="00C96D3D">
              <w:rPr>
                <w:b/>
                <w:sz w:val="20"/>
              </w:rPr>
              <w:t>DOB:</w:t>
            </w:r>
          </w:p>
        </w:tc>
        <w:tc>
          <w:tcPr>
            <w:tcW w:w="2628" w:type="dxa"/>
          </w:tcPr>
          <w:p w14:paraId="67FB24F8" w14:textId="77777777" w:rsidR="001A55F5" w:rsidRPr="00C96D3D" w:rsidRDefault="004B193C" w:rsidP="005628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 w:rsidR="005628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509610B" w14:textId="77777777" w:rsidR="00F809FB" w:rsidRDefault="00F809FB" w:rsidP="001A55F5">
      <w:pPr>
        <w:ind w:left="-90"/>
        <w:rPr>
          <w:b/>
          <w:sz w:val="24"/>
          <w:u w:val="single"/>
        </w:rPr>
      </w:pPr>
    </w:p>
    <w:p w14:paraId="63DCCA78" w14:textId="77777777" w:rsidR="001A55F5" w:rsidRDefault="001A55F5" w:rsidP="001A55F5">
      <w:pPr>
        <w:ind w:left="-90"/>
        <w:rPr>
          <w:b/>
          <w:sz w:val="24"/>
          <w:u w:val="single"/>
        </w:rPr>
      </w:pPr>
      <w:r>
        <w:rPr>
          <w:b/>
          <w:sz w:val="24"/>
          <w:u w:val="single"/>
        </w:rPr>
        <w:t>INTAKE INFORMATION / SUMMARY:</w:t>
      </w:r>
    </w:p>
    <w:p w14:paraId="285057E1" w14:textId="77777777" w:rsidR="005F63A8" w:rsidRDefault="005F63A8" w:rsidP="001A55F5">
      <w:pPr>
        <w:rPr>
          <w:b/>
          <w:sz w:val="20"/>
        </w:rPr>
        <w:sectPr w:rsidR="005F63A8" w:rsidSect="00F809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800" w:right="1627" w:bottom="1800" w:left="990" w:header="0" w:footer="0" w:gutter="0"/>
          <w:cols w:space="720"/>
          <w:titlePg/>
          <w:docGrid w:linePitch="360"/>
        </w:sectPr>
      </w:pPr>
    </w:p>
    <w:p w14:paraId="2D481700" w14:textId="77777777" w:rsidR="00227FFC" w:rsidRDefault="00227FFC" w:rsidP="00227FFC">
      <w:pPr>
        <w:pStyle w:val="Normal0"/>
        <w:rPr>
          <w:rFonts w:ascii="Tahoma" w:hAnsi="Tahoma" w:cs="Tahoma"/>
          <w:sz w:val="20"/>
          <w:szCs w:val="20"/>
        </w:rPr>
      </w:pPr>
    </w:p>
    <w:p w14:paraId="41A720AF" w14:textId="77777777" w:rsidR="00227FFC" w:rsidRDefault="00227FFC" w:rsidP="00227FFC">
      <w:pPr>
        <w:pStyle w:val="Normal0"/>
        <w:rPr>
          <w:rFonts w:ascii="Tahoma" w:hAnsi="Tahoma" w:cs="Tahoma"/>
          <w:sz w:val="20"/>
          <w:szCs w:val="20"/>
        </w:rPr>
      </w:pPr>
    </w:p>
    <w:p w14:paraId="439DB091" w14:textId="77777777" w:rsidR="005F63A8" w:rsidRDefault="005F63A8" w:rsidP="001A55F5">
      <w:pPr>
        <w:rPr>
          <w:b/>
          <w:sz w:val="20"/>
        </w:rPr>
        <w:sectPr w:rsidR="005F63A8" w:rsidSect="00DC3DC0">
          <w:type w:val="continuous"/>
          <w:pgSz w:w="12240" w:h="15840" w:code="1"/>
          <w:pgMar w:top="1800" w:right="1627" w:bottom="1800" w:left="1627" w:header="0" w:footer="0" w:gutter="0"/>
          <w:cols w:space="720"/>
          <w:formProt w:val="0"/>
          <w:titlePg/>
          <w:docGrid w:linePitch="360"/>
        </w:sectPr>
      </w:pPr>
    </w:p>
    <w:p w14:paraId="138B8019" w14:textId="77777777" w:rsidR="001A55F5" w:rsidRDefault="001A55F5" w:rsidP="001A55F5">
      <w:pPr>
        <w:rPr>
          <w:b/>
          <w:sz w:val="20"/>
        </w:rPr>
      </w:pPr>
    </w:p>
    <w:p w14:paraId="69BDF541" w14:textId="77777777" w:rsidR="001A55F5" w:rsidRDefault="001A55F5" w:rsidP="001A55F5">
      <w:pPr>
        <w:jc w:val="right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br/>
        <w:t>Caseworker Signature</w:t>
      </w:r>
      <w:r>
        <w:rPr>
          <w:sz w:val="24"/>
        </w:rPr>
        <w:br/>
      </w:r>
    </w:p>
    <w:p w14:paraId="3776A4F7" w14:textId="77777777" w:rsidR="001A55F5" w:rsidRDefault="001A55F5" w:rsidP="001A55F5">
      <w:pPr>
        <w:jc w:val="right"/>
        <w:rPr>
          <w:b/>
          <w:sz w:val="24"/>
          <w:u w:val="single"/>
        </w:rPr>
      </w:pPr>
      <w:r>
        <w:rPr>
          <w:sz w:val="24"/>
        </w:rPr>
        <w:t>_______________________________</w:t>
      </w:r>
      <w:r>
        <w:rPr>
          <w:sz w:val="24"/>
        </w:rPr>
        <w:br/>
        <w:t>Supervisor Signature</w:t>
      </w:r>
    </w:p>
    <w:p w14:paraId="5DA37637" w14:textId="77777777" w:rsidR="001A55F5" w:rsidRDefault="001A55F5" w:rsidP="001B7094">
      <w:pPr>
        <w:spacing w:after="0" w:line="240" w:lineRule="auto"/>
      </w:pPr>
      <w:r>
        <w:t>A-131</w:t>
      </w:r>
    </w:p>
    <w:p w14:paraId="62FAF7B1" w14:textId="77777777" w:rsidR="001B7094" w:rsidRDefault="001B7094" w:rsidP="001B7094">
      <w:pPr>
        <w:spacing w:after="0" w:line="240" w:lineRule="auto"/>
      </w:pPr>
      <w:r>
        <w:t>Rev. 12/15</w:t>
      </w:r>
    </w:p>
    <w:sectPr w:rsidR="001B7094" w:rsidSect="00DC3DC0">
      <w:type w:val="continuous"/>
      <w:pgSz w:w="12240" w:h="15840" w:code="1"/>
      <w:pgMar w:top="1800" w:right="1627" w:bottom="1800" w:left="162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29C5" w14:textId="77777777" w:rsidR="00562EC1" w:rsidRDefault="00562EC1">
      <w:r>
        <w:separator/>
      </w:r>
    </w:p>
  </w:endnote>
  <w:endnote w:type="continuationSeparator" w:id="0">
    <w:p w14:paraId="2E1CC24F" w14:textId="77777777" w:rsidR="00562EC1" w:rsidRDefault="0056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9806" w14:textId="77777777" w:rsidR="00BA3F03" w:rsidRDefault="00BA3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0F1C" w14:textId="77777777" w:rsidR="00BA3F03" w:rsidRDefault="00BA3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AF75" w14:textId="77777777" w:rsidR="00A13A71" w:rsidRDefault="00A13A71">
    <w:pPr>
      <w:pStyle w:val="Footer"/>
      <w:ind w:left="-1620" w:righ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B7B60" w14:textId="77777777" w:rsidR="00562EC1" w:rsidRDefault="00562EC1">
      <w:r>
        <w:separator/>
      </w:r>
    </w:p>
  </w:footnote>
  <w:footnote w:type="continuationSeparator" w:id="0">
    <w:p w14:paraId="59D1A159" w14:textId="77777777" w:rsidR="00562EC1" w:rsidRDefault="0056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CF6A" w14:textId="77777777" w:rsidR="00BA3F03" w:rsidRDefault="00BA3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204F" w14:textId="77777777" w:rsidR="00BA3F03" w:rsidRDefault="00BA3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B73A" w14:textId="0E52E511" w:rsidR="00A13A71" w:rsidRDefault="00BA3F03">
    <w:pPr>
      <w:pStyle w:val="Header"/>
      <w:ind w:hanging="1620"/>
    </w:pPr>
    <w:r>
      <w:rPr>
        <w:noProof/>
      </w:rPr>
      <w:drawing>
        <wp:inline distT="0" distB="0" distL="0" distR="0" wp14:anchorId="1D2A6D0F" wp14:editId="0AF6D00E">
          <wp:extent cx="8477250" cy="1924050"/>
          <wp:effectExtent l="0" t="0" r="0" b="0"/>
          <wp:docPr id="1" name="Picture 1" descr="Children &amp; Family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dren &amp; Family 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8762" cy="192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8E"/>
    <w:multiLevelType w:val="singleLevel"/>
    <w:tmpl w:val="2514E1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6904A3"/>
    <w:multiLevelType w:val="singleLevel"/>
    <w:tmpl w:val="277E96D6"/>
    <w:lvl w:ilvl="0">
      <w:start w:val="1"/>
      <w:numFmt w:val="bullet"/>
      <w:pStyle w:val="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2E6372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3167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AD788D"/>
    <w:multiLevelType w:val="singleLevel"/>
    <w:tmpl w:val="2368ACE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D504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3015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F768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312BFC"/>
    <w:multiLevelType w:val="hybridMultilevel"/>
    <w:tmpl w:val="C1929B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4F635E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4DD58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97B0FE6"/>
    <w:multiLevelType w:val="singleLevel"/>
    <w:tmpl w:val="4E2A18EC"/>
    <w:lvl w:ilvl="0">
      <w:start w:val="1"/>
      <w:numFmt w:val="decimal"/>
      <w:lvlText w:val="%1."/>
      <w:legacy w:legacy="1" w:legacySpace="0" w:legacyIndent="360"/>
      <w:lvlJc w:val="left"/>
      <w:pPr>
        <w:ind w:left="630" w:hanging="360"/>
      </w:pPr>
    </w:lvl>
  </w:abstractNum>
  <w:abstractNum w:abstractNumId="12" w15:restartNumberingAfterBreak="0">
    <w:nsid w:val="649C0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C250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715A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6277C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C2328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DEB7E2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30" w:hanging="360"/>
        </w:pPr>
      </w:lvl>
    </w:lvlOverride>
  </w:num>
  <w:num w:numId="3">
    <w:abstractNumId w:val="17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6"/>
  </w:num>
  <w:num w:numId="16">
    <w:abstractNumId w:val="0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ioHWsrp4SWKITuhCbDKyc7IN5jiDjSIs0H2oCbeqY0gPeyfohf+zUAVrGOPM1EBu+EOjf4hlXQA2y03W21Ow==" w:salt="6bCok05AS1T5DiHLsfjYp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7094"/>
    <w:rsid w:val="0006608C"/>
    <w:rsid w:val="001A55F5"/>
    <w:rsid w:val="001B7094"/>
    <w:rsid w:val="001E5C6C"/>
    <w:rsid w:val="00204B7A"/>
    <w:rsid w:val="00227FFC"/>
    <w:rsid w:val="0028316A"/>
    <w:rsid w:val="0028335D"/>
    <w:rsid w:val="00290D80"/>
    <w:rsid w:val="0029410E"/>
    <w:rsid w:val="003008C1"/>
    <w:rsid w:val="0031245C"/>
    <w:rsid w:val="00353CDE"/>
    <w:rsid w:val="00366431"/>
    <w:rsid w:val="003C030F"/>
    <w:rsid w:val="003C652A"/>
    <w:rsid w:val="003D24AC"/>
    <w:rsid w:val="003F1111"/>
    <w:rsid w:val="003F7539"/>
    <w:rsid w:val="0048165A"/>
    <w:rsid w:val="004A6BE0"/>
    <w:rsid w:val="004B193C"/>
    <w:rsid w:val="00516593"/>
    <w:rsid w:val="005628E8"/>
    <w:rsid w:val="00562EC1"/>
    <w:rsid w:val="00583C34"/>
    <w:rsid w:val="005A2354"/>
    <w:rsid w:val="005C6ECB"/>
    <w:rsid w:val="005F63A8"/>
    <w:rsid w:val="007404E7"/>
    <w:rsid w:val="007708E6"/>
    <w:rsid w:val="007A0528"/>
    <w:rsid w:val="007A4879"/>
    <w:rsid w:val="008573DC"/>
    <w:rsid w:val="00883ED3"/>
    <w:rsid w:val="008E3E75"/>
    <w:rsid w:val="00963FF7"/>
    <w:rsid w:val="00964341"/>
    <w:rsid w:val="00A13A71"/>
    <w:rsid w:val="00A37572"/>
    <w:rsid w:val="00A54228"/>
    <w:rsid w:val="00A96BEA"/>
    <w:rsid w:val="00BA3F03"/>
    <w:rsid w:val="00BA6B8B"/>
    <w:rsid w:val="00C54CA5"/>
    <w:rsid w:val="00C91137"/>
    <w:rsid w:val="00C92DE7"/>
    <w:rsid w:val="00C95FEB"/>
    <w:rsid w:val="00CA0298"/>
    <w:rsid w:val="00CA5BEB"/>
    <w:rsid w:val="00CA6A9E"/>
    <w:rsid w:val="00CF3132"/>
    <w:rsid w:val="00DA14CB"/>
    <w:rsid w:val="00DC3DC0"/>
    <w:rsid w:val="00E16C31"/>
    <w:rsid w:val="00E35A6B"/>
    <w:rsid w:val="00E57FA4"/>
    <w:rsid w:val="00E639D5"/>
    <w:rsid w:val="00F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2C2A1"/>
  <w15:docId w15:val="{C4212C9D-7F00-4434-9D81-3403E11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DC3DC0"/>
    <w:pPr>
      <w:keepNext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C3DC0"/>
    <w:pPr>
      <w:keepNext/>
      <w:jc w:val="both"/>
      <w:outlineLvl w:val="1"/>
    </w:pPr>
    <w:rPr>
      <w:rFonts w:ascii="Arial" w:hAnsi="Arial"/>
      <w:b/>
      <w:szCs w:val="20"/>
      <w:u w:val="single"/>
    </w:rPr>
  </w:style>
  <w:style w:type="paragraph" w:styleId="Heading3">
    <w:name w:val="heading 3"/>
    <w:basedOn w:val="Normal"/>
    <w:next w:val="Normal"/>
    <w:qFormat/>
    <w:rsid w:val="00DC3DC0"/>
    <w:pPr>
      <w:keepNext/>
      <w:tabs>
        <w:tab w:val="left" w:pos="450"/>
      </w:tabs>
      <w:ind w:left="450" w:hanging="450"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DC0"/>
    <w:pPr>
      <w:tabs>
        <w:tab w:val="center" w:pos="4320"/>
        <w:tab w:val="right" w:pos="8640"/>
      </w:tabs>
    </w:pPr>
  </w:style>
  <w:style w:type="paragraph" w:customStyle="1" w:styleId="Bullet1">
    <w:name w:val="Bullet 1"/>
    <w:basedOn w:val="Normal"/>
    <w:rsid w:val="00DC3DC0"/>
    <w:pPr>
      <w:numPr>
        <w:numId w:val="18"/>
      </w:numPr>
    </w:pPr>
    <w:rPr>
      <w:rFonts w:ascii="Univers" w:hAnsi="Univers"/>
      <w:szCs w:val="20"/>
    </w:rPr>
  </w:style>
  <w:style w:type="paragraph" w:styleId="BodyText2">
    <w:name w:val="Body Text 2"/>
    <w:basedOn w:val="Normal"/>
    <w:rsid w:val="00DC3DC0"/>
    <w:rPr>
      <w:rFonts w:ascii="Arial" w:hAnsi="Arial"/>
      <w:szCs w:val="20"/>
    </w:rPr>
  </w:style>
  <w:style w:type="character" w:styleId="Hyperlink">
    <w:name w:val="Hyperlink"/>
    <w:basedOn w:val="DefaultParagraphFont"/>
    <w:rsid w:val="00DC3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DE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227FF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0D33-183D-4D57-A9A7-38326BB0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17 - A-131 Court Intake.docx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Adams County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Andrew R. Beaudette</dc:creator>
  <cp:lastModifiedBy>Julie Jackson</cp:lastModifiedBy>
  <cp:revision>2</cp:revision>
  <cp:lastPrinted>2020-10-07T22:03:00Z</cp:lastPrinted>
  <dcterms:created xsi:type="dcterms:W3CDTF">2022-03-08T18:51:00Z</dcterms:created>
  <dcterms:modified xsi:type="dcterms:W3CDTF">2022-03-08T18:51:00Z</dcterms:modified>
</cp:coreProperties>
</file>