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7CC9" w14:textId="77777777" w:rsidR="00806216" w:rsidRDefault="00806216">
      <w:pPr>
        <w:rPr>
          <w:rFonts w:ascii="Arial" w:hAnsi="Arial"/>
          <w:sz w:val="16"/>
        </w:rPr>
      </w:pPr>
    </w:p>
    <w:p w14:paraId="51F9F14D" w14:textId="77777777" w:rsidR="00806216" w:rsidRPr="004B23F7" w:rsidRDefault="00806216" w:rsidP="004B23F7">
      <w:pPr>
        <w:tabs>
          <w:tab w:val="left" w:pos="6480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Caseworker:  </w:t>
      </w:r>
      <w:r w:rsidR="00830958">
        <w:rPr>
          <w:rFonts w:ascii="Arial" w:hAnsi="Arial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Arial" w:hAnsi="Arial"/>
          <w:b/>
          <w:u w:val="single"/>
        </w:rPr>
        <w:instrText xml:space="preserve"> FORMTEXT </w:instrText>
      </w:r>
      <w:r w:rsidR="00830958">
        <w:rPr>
          <w:rFonts w:ascii="Arial" w:hAnsi="Arial"/>
          <w:b/>
          <w:u w:val="single"/>
        </w:rPr>
      </w:r>
      <w:r w:rsidR="00830958">
        <w:rPr>
          <w:rFonts w:ascii="Arial" w:hAnsi="Arial"/>
          <w:b/>
          <w:u w:val="single"/>
        </w:rPr>
        <w:fldChar w:fldCharType="separate"/>
      </w:r>
      <w:r w:rsidR="003E28D4">
        <w:rPr>
          <w:rFonts w:ascii="Arial" w:hAnsi="Arial"/>
          <w:b/>
          <w:u w:val="single"/>
        </w:rPr>
        <w:t> </w:t>
      </w:r>
      <w:r w:rsidR="003E28D4">
        <w:rPr>
          <w:rFonts w:ascii="Arial" w:hAnsi="Arial"/>
          <w:b/>
          <w:u w:val="single"/>
        </w:rPr>
        <w:t> </w:t>
      </w:r>
      <w:r w:rsidR="003E28D4">
        <w:rPr>
          <w:rFonts w:ascii="Arial" w:hAnsi="Arial"/>
          <w:b/>
          <w:u w:val="single"/>
        </w:rPr>
        <w:t> </w:t>
      </w:r>
      <w:r w:rsidR="003E28D4">
        <w:rPr>
          <w:rFonts w:ascii="Arial" w:hAnsi="Arial"/>
          <w:b/>
          <w:u w:val="single"/>
        </w:rPr>
        <w:t> </w:t>
      </w:r>
      <w:r w:rsidR="003E28D4">
        <w:rPr>
          <w:rFonts w:ascii="Arial" w:hAnsi="Arial"/>
          <w:b/>
          <w:u w:val="single"/>
        </w:rPr>
        <w:t> </w:t>
      </w:r>
      <w:r w:rsidR="00830958">
        <w:rPr>
          <w:rFonts w:ascii="Arial" w:hAnsi="Arial"/>
          <w:b/>
          <w:u w:val="single"/>
        </w:rPr>
        <w:fldChar w:fldCharType="end"/>
      </w:r>
      <w:bookmarkEnd w:id="0"/>
      <w:r w:rsidR="004B23F7">
        <w:rPr>
          <w:rFonts w:ascii="Arial" w:hAnsi="Arial"/>
          <w:b/>
        </w:rPr>
        <w:t xml:space="preserve"> </w:t>
      </w:r>
      <w:r w:rsidR="004B23F7">
        <w:rPr>
          <w:rFonts w:ascii="Arial" w:hAnsi="Arial"/>
        </w:rPr>
        <w:t xml:space="preserve">Supervisor:  </w:t>
      </w:r>
      <w:r w:rsidR="004B23F7" w:rsidRPr="004B23F7">
        <w:rPr>
          <w:rFonts w:ascii="Arial" w:hAnsi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4B23F7" w:rsidRPr="004B23F7">
        <w:rPr>
          <w:rFonts w:ascii="Arial" w:hAnsi="Arial"/>
          <w:u w:val="single"/>
        </w:rPr>
        <w:instrText xml:space="preserve"> FORMTEXT </w:instrText>
      </w:r>
      <w:r w:rsidR="004B23F7" w:rsidRPr="004B23F7">
        <w:rPr>
          <w:rFonts w:ascii="Arial" w:hAnsi="Arial"/>
          <w:u w:val="single"/>
        </w:rPr>
      </w:r>
      <w:r w:rsidR="004B23F7" w:rsidRPr="004B23F7">
        <w:rPr>
          <w:rFonts w:ascii="Arial" w:hAnsi="Arial"/>
          <w:u w:val="single"/>
        </w:rPr>
        <w:fldChar w:fldCharType="separate"/>
      </w:r>
      <w:r w:rsidR="004B23F7" w:rsidRPr="004B23F7">
        <w:rPr>
          <w:rFonts w:ascii="Arial" w:hAnsi="Arial"/>
          <w:noProof/>
          <w:u w:val="single"/>
        </w:rPr>
        <w:t> </w:t>
      </w:r>
      <w:r w:rsidR="004B23F7" w:rsidRPr="004B23F7">
        <w:rPr>
          <w:rFonts w:ascii="Arial" w:hAnsi="Arial"/>
          <w:noProof/>
          <w:u w:val="single"/>
        </w:rPr>
        <w:t> </w:t>
      </w:r>
      <w:r w:rsidR="004B23F7" w:rsidRPr="004B23F7">
        <w:rPr>
          <w:rFonts w:ascii="Arial" w:hAnsi="Arial"/>
          <w:noProof/>
          <w:u w:val="single"/>
        </w:rPr>
        <w:t> </w:t>
      </w:r>
      <w:r w:rsidR="004B23F7" w:rsidRPr="004B23F7">
        <w:rPr>
          <w:rFonts w:ascii="Arial" w:hAnsi="Arial"/>
          <w:noProof/>
          <w:u w:val="single"/>
        </w:rPr>
        <w:t> </w:t>
      </w:r>
      <w:r w:rsidR="004B23F7" w:rsidRPr="004B23F7">
        <w:rPr>
          <w:rFonts w:ascii="Arial" w:hAnsi="Arial"/>
          <w:noProof/>
          <w:u w:val="single"/>
        </w:rPr>
        <w:t> </w:t>
      </w:r>
      <w:r w:rsidR="004B23F7" w:rsidRPr="004B23F7">
        <w:rPr>
          <w:rFonts w:ascii="Arial" w:hAnsi="Arial"/>
          <w:u w:val="single"/>
        </w:rPr>
        <w:fldChar w:fldCharType="end"/>
      </w:r>
      <w:bookmarkEnd w:id="1"/>
    </w:p>
    <w:p w14:paraId="7CAAFF58" w14:textId="77777777" w:rsidR="00806216" w:rsidRDefault="00806216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320"/>
      </w:tblGrid>
      <w:tr w:rsidR="00806216" w14:paraId="3662563C" w14:textId="77777777" w:rsidTr="00CE7766">
        <w:tc>
          <w:tcPr>
            <w:tcW w:w="6588" w:type="dxa"/>
          </w:tcPr>
          <w:p w14:paraId="4712D425" w14:textId="77777777" w:rsidR="00806216" w:rsidRDefault="00830958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6216">
              <w:rPr>
                <w:rFonts w:ascii="Arial" w:hAnsi="Arial"/>
                <w:b/>
              </w:rPr>
              <w:instrText xml:space="preserve"> FORMCHECKBOX </w:instrText>
            </w:r>
            <w:r w:rsidR="00DE59ED">
              <w:rPr>
                <w:rFonts w:ascii="Arial" w:hAnsi="Arial"/>
                <w:b/>
              </w:rPr>
            </w:r>
            <w:r w:rsidR="00DE59E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806216">
              <w:rPr>
                <w:rFonts w:ascii="Arial" w:hAnsi="Arial"/>
              </w:rPr>
              <w:t xml:space="preserve"> District Court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216">
              <w:rPr>
                <w:rFonts w:ascii="Arial" w:hAnsi="Arial"/>
                <w:b/>
              </w:rPr>
              <w:instrText xml:space="preserve"> FORMCHECKBOX </w:instrText>
            </w:r>
            <w:r w:rsidR="00DE59ED">
              <w:rPr>
                <w:rFonts w:ascii="Arial" w:hAnsi="Arial"/>
                <w:b/>
              </w:rPr>
            </w:r>
            <w:r w:rsidR="00DE59E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806216">
              <w:rPr>
                <w:rFonts w:ascii="Arial" w:hAnsi="Arial"/>
              </w:rPr>
              <w:t xml:space="preserve"> Juvenile Court</w:t>
            </w:r>
          </w:p>
          <w:p w14:paraId="38616EFA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0CEB3701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Judicial District</w:t>
            </w:r>
          </w:p>
          <w:p w14:paraId="36A9CE19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Adams County Justice Center</w:t>
            </w:r>
          </w:p>
          <w:p w14:paraId="2B54596B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1100 Judicial Center Drive                                                         </w:t>
            </w:r>
          </w:p>
          <w:p w14:paraId="5DF72A85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Brighton, CO  80601</w:t>
            </w:r>
            <w:r>
              <w:rPr>
                <w:rFonts w:ascii="Arial" w:hAnsi="Arial"/>
              </w:rPr>
              <w:t>________________________________________</w:t>
            </w:r>
          </w:p>
          <w:p w14:paraId="6E27298C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PEOPLE OF THE STATE OF COLORADO</w:t>
            </w:r>
          </w:p>
          <w:p w14:paraId="6F71DC03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of:</w:t>
            </w:r>
          </w:p>
          <w:p w14:paraId="7E125E8A" w14:textId="77777777" w:rsidR="00806216" w:rsidRDefault="00830958">
            <w:pPr>
              <w:tabs>
                <w:tab w:val="left" w:pos="288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r w:rsidR="006C4020" w:rsidRPr="006C4020">
              <w:rPr>
                <w:rFonts w:ascii="Arial" w:hAnsi="Arial"/>
              </w:rPr>
              <w:t xml:space="preserve">  </w:t>
            </w:r>
            <w:r w:rsidR="006C4020">
              <w:rPr>
                <w:rFonts w:ascii="Arial" w:hAnsi="Arial"/>
              </w:rPr>
              <w:t xml:space="preserve">  </w:t>
            </w:r>
            <w:r w:rsidR="006C4020" w:rsidRPr="006C4020">
              <w:rPr>
                <w:rFonts w:ascii="Arial" w:hAnsi="Arial"/>
              </w:rPr>
              <w:t xml:space="preserve">DOB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6C4020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2"/>
          </w:p>
          <w:p w14:paraId="21C1D34A" w14:textId="77777777" w:rsidR="00806216" w:rsidRDefault="00830958">
            <w:pPr>
              <w:tabs>
                <w:tab w:val="left" w:pos="288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r w:rsidR="006C4020" w:rsidRPr="006C4020">
              <w:rPr>
                <w:rFonts w:ascii="Arial" w:hAnsi="Arial"/>
              </w:rPr>
              <w:t xml:space="preserve">  </w:t>
            </w:r>
            <w:r w:rsidR="006C4020">
              <w:rPr>
                <w:rFonts w:ascii="Arial" w:hAnsi="Arial"/>
              </w:rPr>
              <w:t xml:space="preserve">  </w:t>
            </w:r>
            <w:r w:rsidR="006C4020" w:rsidRPr="006C4020">
              <w:rPr>
                <w:rFonts w:ascii="Arial" w:hAnsi="Arial"/>
              </w:rPr>
              <w:t xml:space="preserve">DOB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6C4020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6C4020">
              <w:rPr>
                <w:rFonts w:ascii="Arial" w:hAnsi="Arial"/>
                <w:b/>
                <w:noProof/>
                <w:u w:val="single"/>
              </w:rPr>
              <w:t> </w:t>
            </w:r>
            <w:r w:rsidR="006C4020">
              <w:rPr>
                <w:rFonts w:ascii="Arial" w:hAnsi="Arial"/>
                <w:b/>
                <w:noProof/>
                <w:u w:val="single"/>
              </w:rPr>
              <w:t> </w:t>
            </w:r>
            <w:r w:rsidR="006C4020">
              <w:rPr>
                <w:rFonts w:ascii="Arial" w:hAnsi="Arial"/>
                <w:b/>
                <w:noProof/>
                <w:u w:val="single"/>
              </w:rPr>
              <w:t> </w:t>
            </w:r>
            <w:r w:rsidR="006C4020">
              <w:rPr>
                <w:rFonts w:ascii="Arial" w:hAnsi="Arial"/>
                <w:b/>
                <w:noProof/>
                <w:u w:val="single"/>
              </w:rPr>
              <w:t> </w:t>
            </w:r>
            <w:r w:rsidR="006C4020"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3"/>
          </w:p>
          <w:p w14:paraId="23D37ACD" w14:textId="77777777" w:rsidR="00806216" w:rsidRDefault="00806216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Child(ren) and Concerning</w:t>
            </w:r>
          </w:p>
          <w:p w14:paraId="031AD7CD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</w:rPr>
            </w:pPr>
          </w:p>
          <w:p w14:paraId="37D59855" w14:textId="77777777" w:rsidR="00806216" w:rsidRDefault="003E28D4">
            <w:pPr>
              <w:tabs>
                <w:tab w:val="left" w:pos="288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4"/>
          </w:p>
          <w:p w14:paraId="1841CBF3" w14:textId="77777777" w:rsidR="00806216" w:rsidRDefault="00806216">
            <w:pPr>
              <w:tabs>
                <w:tab w:val="left" w:pos="28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Respondent(s)</w:t>
            </w:r>
          </w:p>
        </w:tc>
        <w:tc>
          <w:tcPr>
            <w:tcW w:w="4320" w:type="dxa"/>
          </w:tcPr>
          <w:p w14:paraId="2F39F64E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5DAADDAF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7F076A1F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5A7F2883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5B42102A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10730EA7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2905C5A8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5D7C7F38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0C29623C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2AAA57F0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63FC583E" w14:textId="77777777" w:rsidR="00806216" w:rsidRDefault="00806216">
            <w:pPr>
              <w:jc w:val="center"/>
              <w:rPr>
                <w:rFonts w:ascii="Arial" w:hAnsi="Arial"/>
              </w:rPr>
            </w:pPr>
          </w:p>
          <w:p w14:paraId="62D23C5B" w14:textId="77777777" w:rsidR="00806216" w:rsidRDefault="00806216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Monotype Sorts" w:char="F073"/>
            </w:r>
            <w:r>
              <w:rPr>
                <w:rFonts w:ascii="Arial" w:hAnsi="Arial"/>
                <w:sz w:val="20"/>
              </w:rPr>
              <w:t xml:space="preserve">  COURT USE ONLY  </w:t>
            </w:r>
            <w:r>
              <w:rPr>
                <w:rFonts w:ascii="Arial" w:hAnsi="Arial"/>
                <w:sz w:val="20"/>
              </w:rPr>
              <w:sym w:font="Monotype Sorts" w:char="F073"/>
            </w:r>
          </w:p>
        </w:tc>
      </w:tr>
      <w:tr w:rsidR="00806216" w14:paraId="795110C5" w14:textId="77777777" w:rsidTr="00CE7766">
        <w:tc>
          <w:tcPr>
            <w:tcW w:w="6588" w:type="dxa"/>
          </w:tcPr>
          <w:p w14:paraId="75931A34" w14:textId="77777777" w:rsidR="00806216" w:rsidRDefault="00806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Attorney or Party Without Attorney (Name and Address):</w:t>
            </w:r>
          </w:p>
          <w:p w14:paraId="27613800" w14:textId="77777777" w:rsidR="00806216" w:rsidRDefault="00830958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</w:p>
          <w:p w14:paraId="57AE1C42" w14:textId="77777777" w:rsidR="00806216" w:rsidRDefault="00830958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</w:p>
          <w:p w14:paraId="4D7EFC06" w14:textId="77777777" w:rsidR="00806216" w:rsidRDefault="00830958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 w:rsidR="00806216"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</w:p>
          <w:p w14:paraId="1B97492D" w14:textId="77777777" w:rsidR="00806216" w:rsidRDefault="00806216">
            <w:pPr>
              <w:rPr>
                <w:rFonts w:ascii="Arial" w:hAnsi="Arial"/>
                <w:u w:val="single"/>
              </w:rPr>
            </w:pPr>
          </w:p>
          <w:p w14:paraId="15DEF268" w14:textId="77777777" w:rsidR="00806216" w:rsidRDefault="0080621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Phone Number: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           E-mail: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</w:p>
          <w:p w14:paraId="250635F5" w14:textId="77777777" w:rsidR="00806216" w:rsidRDefault="00806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 Number: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              Atty. Reg.#: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320" w:type="dxa"/>
          </w:tcPr>
          <w:p w14:paraId="7A50B7FD" w14:textId="77777777" w:rsidR="00806216" w:rsidRDefault="00806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5AF69C3" w14:textId="77777777" w:rsidR="00806216" w:rsidRDefault="00830958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6216"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</w:p>
          <w:p w14:paraId="35791344" w14:textId="77777777" w:rsidR="00806216" w:rsidRDefault="00806216">
            <w:pPr>
              <w:jc w:val="center"/>
              <w:rPr>
                <w:rFonts w:ascii="Arial" w:hAnsi="Arial"/>
                <w:u w:val="single"/>
              </w:rPr>
            </w:pPr>
          </w:p>
          <w:p w14:paraId="00E4DEBD" w14:textId="77777777" w:rsidR="00806216" w:rsidRDefault="00806216">
            <w:pPr>
              <w:jc w:val="center"/>
              <w:rPr>
                <w:rFonts w:ascii="Arial" w:hAnsi="Arial"/>
                <w:u w:val="single"/>
              </w:rPr>
            </w:pPr>
          </w:p>
          <w:p w14:paraId="6741B3A0" w14:textId="77777777" w:rsidR="00806216" w:rsidRDefault="00806216">
            <w:pPr>
              <w:jc w:val="center"/>
              <w:rPr>
                <w:rFonts w:ascii="Arial" w:hAnsi="Arial"/>
                <w:u w:val="single"/>
              </w:rPr>
            </w:pPr>
          </w:p>
          <w:p w14:paraId="5E94FF74" w14:textId="77777777" w:rsidR="00806216" w:rsidRDefault="0080621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Division:     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68301D">
              <w:rPr>
                <w:rFonts w:ascii="Arial" w:hAnsi="Arial"/>
                <w:b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</w:p>
          <w:p w14:paraId="1518F3E3" w14:textId="77777777" w:rsidR="00806216" w:rsidRDefault="00806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Courtroom:   </w:t>
            </w:r>
            <w:r w:rsidR="00830958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830958">
              <w:rPr>
                <w:rFonts w:ascii="Arial" w:hAnsi="Arial"/>
                <w:b/>
                <w:u w:val="single"/>
              </w:rPr>
            </w:r>
            <w:r w:rsidR="00830958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="00830958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806216" w14:paraId="52EA1713" w14:textId="77777777" w:rsidTr="00CE7766">
        <w:trPr>
          <w:cantSplit/>
        </w:trPr>
        <w:tc>
          <w:tcPr>
            <w:tcW w:w="10908" w:type="dxa"/>
            <w:gridSpan w:val="2"/>
          </w:tcPr>
          <w:p w14:paraId="35FD5672" w14:textId="77777777" w:rsidR="00806216" w:rsidRDefault="00806216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PLACEMENT ORDER</w:t>
            </w:r>
          </w:p>
        </w:tc>
      </w:tr>
    </w:tbl>
    <w:p w14:paraId="79840E90" w14:textId="77777777" w:rsidR="00806216" w:rsidRDefault="00806216"/>
    <w:p w14:paraId="5A2FA245" w14:textId="77777777" w:rsidR="00806216" w:rsidRDefault="00806216" w:rsidP="004B23F7">
      <w:pPr>
        <w:pStyle w:val="Heading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This matter came before the Court on the </w:t>
      </w:r>
      <w:r w:rsidR="00830958"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 w:rsidR="00830958">
        <w:rPr>
          <w:rFonts w:ascii="Arial" w:hAnsi="Arial"/>
          <w:sz w:val="20"/>
          <w:u w:val="single"/>
        </w:rPr>
      </w:r>
      <w:r w:rsidR="00830958">
        <w:rPr>
          <w:rFonts w:ascii="Arial" w:hAnsi="Arial"/>
          <w:sz w:val="20"/>
          <w:u w:val="single"/>
        </w:rPr>
        <w:fldChar w:fldCharType="separate"/>
      </w:r>
      <w:r w:rsidR="00BC0E4F">
        <w:rPr>
          <w:rFonts w:ascii="Arial" w:hAnsi="Arial"/>
          <w:noProof/>
          <w:sz w:val="20"/>
          <w:u w:val="single"/>
        </w:rPr>
        <w:t xml:space="preserve"> </w:t>
      </w:r>
      <w:r w:rsidR="00830958">
        <w:rPr>
          <w:rFonts w:ascii="Arial" w:hAnsi="Arial"/>
          <w:sz w:val="20"/>
          <w:u w:val="single"/>
        </w:rPr>
        <w:fldChar w:fldCharType="end"/>
      </w:r>
      <w:r w:rsidR="003E28D4">
        <w:rPr>
          <w:rFonts w:ascii="Arial" w:hAnsi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3E28D4">
        <w:rPr>
          <w:rFonts w:ascii="Arial" w:hAnsi="Arial"/>
          <w:sz w:val="20"/>
          <w:u w:val="single"/>
        </w:rPr>
        <w:instrText xml:space="preserve"> FORMTEXT </w:instrText>
      </w:r>
      <w:r w:rsidR="003E28D4">
        <w:rPr>
          <w:rFonts w:ascii="Arial" w:hAnsi="Arial"/>
          <w:sz w:val="20"/>
          <w:u w:val="single"/>
        </w:rPr>
      </w:r>
      <w:r w:rsidR="003E28D4">
        <w:rPr>
          <w:rFonts w:ascii="Arial" w:hAnsi="Arial"/>
          <w:sz w:val="20"/>
          <w:u w:val="single"/>
        </w:rPr>
        <w:fldChar w:fldCharType="separate"/>
      </w:r>
      <w:r w:rsidR="003E28D4">
        <w:rPr>
          <w:rFonts w:ascii="Arial" w:hAnsi="Arial"/>
          <w:noProof/>
          <w:sz w:val="20"/>
          <w:u w:val="single"/>
        </w:rPr>
        <w:t> </w:t>
      </w:r>
      <w:r w:rsidR="003E28D4">
        <w:rPr>
          <w:rFonts w:ascii="Arial" w:hAnsi="Arial"/>
          <w:noProof/>
          <w:sz w:val="20"/>
          <w:u w:val="single"/>
        </w:rPr>
        <w:t> </w:t>
      </w:r>
      <w:r w:rsidR="003E28D4">
        <w:rPr>
          <w:rFonts w:ascii="Arial" w:hAnsi="Arial"/>
          <w:noProof/>
          <w:sz w:val="20"/>
          <w:u w:val="single"/>
        </w:rPr>
        <w:t> </w:t>
      </w:r>
      <w:r w:rsidR="003E28D4">
        <w:rPr>
          <w:rFonts w:ascii="Arial" w:hAnsi="Arial"/>
          <w:noProof/>
          <w:sz w:val="20"/>
          <w:u w:val="single"/>
        </w:rPr>
        <w:t> </w:t>
      </w:r>
      <w:r w:rsidR="003E28D4">
        <w:rPr>
          <w:rFonts w:ascii="Arial" w:hAnsi="Arial"/>
          <w:noProof/>
          <w:sz w:val="20"/>
          <w:u w:val="single"/>
        </w:rPr>
        <w:t> </w:t>
      </w:r>
      <w:r w:rsidR="003E28D4"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b w:val="0"/>
          <w:sz w:val="20"/>
        </w:rPr>
        <w:t xml:space="preserve"> day of </w:t>
      </w:r>
      <w:r w:rsidR="00830958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 w:rsidR="00830958">
        <w:rPr>
          <w:rFonts w:ascii="Arial" w:hAnsi="Arial"/>
          <w:sz w:val="20"/>
          <w:u w:val="single"/>
        </w:rPr>
      </w:r>
      <w:r w:rsidR="00830958">
        <w:rPr>
          <w:rFonts w:ascii="Arial" w:hAnsi="Arial"/>
          <w:sz w:val="20"/>
          <w:u w:val="single"/>
        </w:rPr>
        <w:fldChar w:fldCharType="separate"/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830958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b w:val="0"/>
          <w:sz w:val="20"/>
        </w:rPr>
        <w:t>, 20</w:t>
      </w:r>
      <w:r w:rsidR="00830958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 w:rsidR="00830958">
        <w:rPr>
          <w:rFonts w:ascii="Arial" w:hAnsi="Arial"/>
          <w:sz w:val="20"/>
          <w:u w:val="single"/>
        </w:rPr>
      </w:r>
      <w:r w:rsidR="00830958">
        <w:rPr>
          <w:rFonts w:ascii="Arial" w:hAnsi="Arial"/>
          <w:sz w:val="20"/>
          <w:u w:val="single"/>
        </w:rPr>
        <w:fldChar w:fldCharType="separate"/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830958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b w:val="0"/>
          <w:sz w:val="20"/>
        </w:rPr>
        <w:t>.</w:t>
      </w:r>
    </w:p>
    <w:p w14:paraId="707129EC" w14:textId="77777777" w:rsidR="004B23F7" w:rsidRPr="004B23F7" w:rsidRDefault="004B23F7" w:rsidP="004B23F7"/>
    <w:p w14:paraId="4062426A" w14:textId="77777777" w:rsidR="00806216" w:rsidRDefault="00806216">
      <w:pPr>
        <w:pStyle w:val="BodyTex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The Court having reviewed the file and evidence in this matter and being otherwise sufficiently advised in the premises, </w:t>
      </w:r>
      <w:r w:rsidRPr="00BB7D8F">
        <w:rPr>
          <w:rFonts w:ascii="Arial" w:hAnsi="Arial"/>
        </w:rPr>
        <w:t>FINDS:</w:t>
      </w:r>
    </w:p>
    <w:p w14:paraId="149AA3C5" w14:textId="77777777" w:rsidR="003E28D4" w:rsidRDefault="003E28D4">
      <w:pPr>
        <w:pStyle w:val="BodyText"/>
        <w:jc w:val="both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B717C" w:rsidRPr="00042CF3" w14:paraId="7F27CC67" w14:textId="77777777" w:rsidTr="00CE7766">
        <w:tc>
          <w:tcPr>
            <w:tcW w:w="10908" w:type="dxa"/>
          </w:tcPr>
          <w:p w14:paraId="0B896615" w14:textId="77777777" w:rsidR="00CB717C" w:rsidRPr="00042CF3" w:rsidRDefault="00CB717C" w:rsidP="00042CF3">
            <w:pPr>
              <w:pStyle w:val="BodyText"/>
              <w:jc w:val="center"/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t>CUSTODY</w:t>
            </w:r>
          </w:p>
          <w:p w14:paraId="311DD8DF" w14:textId="77777777" w:rsidR="00CB717C" w:rsidRDefault="00CB717C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6"/>
            <w:r w:rsidR="00BB7D8F" w:rsidRPr="00042CF3">
              <w:rPr>
                <w:rFonts w:ascii="Arial" w:hAnsi="Arial"/>
              </w:rPr>
              <w:t xml:space="preserve">  </w:t>
            </w:r>
            <w:r w:rsidRPr="00042CF3">
              <w:rPr>
                <w:rFonts w:ascii="Arial" w:hAnsi="Arial"/>
              </w:rPr>
              <w:t xml:space="preserve">Placement out of the home is necessary and is in the best interests of the child(ren), </w:t>
            </w:r>
            <w:r w:rsidRPr="00042CF3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042CF3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042CF3">
              <w:rPr>
                <w:rFonts w:ascii="Arial" w:hAnsi="Arial"/>
                <w:b/>
                <w:u w:val="single"/>
              </w:rPr>
            </w:r>
            <w:r w:rsidRPr="00042CF3">
              <w:rPr>
                <w:rFonts w:ascii="Arial" w:hAnsi="Arial"/>
                <w:b/>
                <w:u w:val="single"/>
              </w:rPr>
              <w:fldChar w:fldCharType="separate"/>
            </w:r>
            <w:r w:rsidRPr="00042CF3">
              <w:rPr>
                <w:rFonts w:ascii="Arial" w:hAnsi="Arial"/>
                <w:b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fldChar w:fldCharType="end"/>
            </w:r>
            <w:bookmarkEnd w:id="7"/>
            <w:r w:rsidRPr="00042CF3">
              <w:rPr>
                <w:rFonts w:ascii="Arial" w:hAnsi="Arial"/>
                <w:b/>
              </w:rPr>
              <w:t>.</w:t>
            </w:r>
            <w:r w:rsidRPr="00042CF3">
              <w:rPr>
                <w:rFonts w:ascii="Arial" w:hAnsi="Arial"/>
              </w:rPr>
              <w:t xml:space="preserve"> </w:t>
            </w:r>
          </w:p>
          <w:p w14:paraId="6115A10D" w14:textId="77777777" w:rsidR="00C90552" w:rsidRPr="00C90552" w:rsidRDefault="00C90552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  <w:b/>
                <w:u w:val="single"/>
              </w:rPr>
            </w:pPr>
            <w:r w:rsidRPr="00C90552">
              <w:rPr>
                <w:rFonts w:ascii="Arial" w:hAnsi="Arial"/>
                <w:b/>
                <w:u w:val="single"/>
              </w:rPr>
              <w:t>OR</w:t>
            </w:r>
          </w:p>
          <w:p w14:paraId="15D058DA" w14:textId="77777777" w:rsidR="00CB717C" w:rsidRDefault="00CB717C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8"/>
            <w:r w:rsidR="00BB7D8F" w:rsidRPr="00042CF3">
              <w:rPr>
                <w:rFonts w:ascii="Arial" w:hAnsi="Arial"/>
              </w:rPr>
              <w:t xml:space="preserve">  </w:t>
            </w:r>
            <w:r w:rsidRPr="00042CF3">
              <w:rPr>
                <w:rFonts w:ascii="Arial" w:hAnsi="Arial"/>
              </w:rPr>
              <w:t xml:space="preserve">Placement of the child(ren), </w:t>
            </w:r>
            <w:r w:rsidRPr="00042CF3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42CF3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042CF3">
              <w:rPr>
                <w:rFonts w:ascii="Arial" w:hAnsi="Arial"/>
                <w:b/>
                <w:u w:val="single"/>
              </w:rPr>
            </w:r>
            <w:r w:rsidRPr="00042CF3">
              <w:rPr>
                <w:rFonts w:ascii="Arial" w:hAnsi="Arial"/>
                <w:b/>
                <w:u w:val="single"/>
              </w:rPr>
              <w:fldChar w:fldCharType="separate"/>
            </w:r>
            <w:r w:rsidRPr="00042CF3">
              <w:rPr>
                <w:rFonts w:ascii="Arial" w:hAnsi="Arial"/>
                <w:b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b/>
                <w:u w:val="single"/>
              </w:rPr>
              <w:fldChar w:fldCharType="end"/>
            </w:r>
            <w:bookmarkEnd w:id="9"/>
            <w:r w:rsidRPr="00042CF3">
              <w:rPr>
                <w:rFonts w:ascii="Arial" w:hAnsi="Arial"/>
              </w:rPr>
              <w:t>, with relative(s) would be in the child(ren)’s best interest</w:t>
            </w:r>
          </w:p>
          <w:p w14:paraId="74ED5099" w14:textId="77777777" w:rsidR="00C90552" w:rsidRPr="00C90552" w:rsidRDefault="00C90552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  <w:b/>
                <w:u w:val="single"/>
              </w:rPr>
            </w:pPr>
            <w:r w:rsidRPr="00C90552">
              <w:rPr>
                <w:rFonts w:ascii="Arial" w:hAnsi="Arial"/>
                <w:b/>
                <w:u w:val="single"/>
              </w:rPr>
              <w:t>OR</w:t>
            </w:r>
          </w:p>
          <w:p w14:paraId="4F3A00A2" w14:textId="77777777" w:rsidR="00CB717C" w:rsidRPr="00042CF3" w:rsidRDefault="00CB717C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10"/>
            <w:r w:rsidR="00BB7D8F" w:rsidRPr="00042CF3">
              <w:rPr>
                <w:rFonts w:ascii="Arial" w:hAnsi="Arial"/>
              </w:rPr>
              <w:t xml:space="preserve">  </w:t>
            </w:r>
            <w:r w:rsidRPr="00042CF3">
              <w:rPr>
                <w:rFonts w:ascii="Arial" w:hAnsi="Arial"/>
              </w:rPr>
              <w:t xml:space="preserve">Return of the child(ren) to the parent(s), </w:t>
            </w:r>
            <w:bookmarkStart w:id="11" w:name="Text30"/>
            <w:r w:rsidRPr="00042CF3">
              <w:rPr>
                <w:rFonts w:ascii="Arial" w:hAnsi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2CF3">
              <w:rPr>
                <w:rFonts w:ascii="Arial" w:hAnsi="Arial"/>
                <w:u w:val="single"/>
              </w:rPr>
              <w:instrText xml:space="preserve"> FORMTEXT </w:instrText>
            </w:r>
            <w:r w:rsidRPr="00042CF3">
              <w:rPr>
                <w:rFonts w:ascii="Arial" w:hAnsi="Arial"/>
                <w:u w:val="single"/>
              </w:rPr>
            </w:r>
            <w:r w:rsidRPr="00042CF3">
              <w:rPr>
                <w:rFonts w:ascii="Arial" w:hAnsi="Arial"/>
                <w:u w:val="single"/>
              </w:rPr>
              <w:fldChar w:fldCharType="separate"/>
            </w:r>
            <w:r w:rsidRPr="00042CF3">
              <w:rPr>
                <w:rFonts w:ascii="Arial" w:hAnsi="Arial"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u w:val="single"/>
              </w:rPr>
              <w:t> </w:t>
            </w:r>
            <w:r w:rsidRPr="00042CF3">
              <w:rPr>
                <w:rFonts w:ascii="Arial" w:hAnsi="Arial"/>
                <w:u w:val="single"/>
              </w:rPr>
              <w:fldChar w:fldCharType="end"/>
            </w:r>
            <w:bookmarkEnd w:id="11"/>
            <w:r w:rsidRPr="00042CF3">
              <w:rPr>
                <w:rFonts w:ascii="Arial" w:hAnsi="Arial"/>
              </w:rPr>
              <w:t>, would be in the child(ren)’s best interest</w:t>
            </w:r>
          </w:p>
          <w:p w14:paraId="7F3714D9" w14:textId="77777777" w:rsidR="00CB717C" w:rsidRPr="00042CF3" w:rsidRDefault="00CB717C" w:rsidP="00042CF3">
            <w:pPr>
              <w:tabs>
                <w:tab w:val="left" w:pos="720"/>
              </w:tabs>
              <w:ind w:left="1620" w:hanging="1620"/>
              <w:jc w:val="both"/>
              <w:rPr>
                <w:rFonts w:ascii="Arial" w:hAnsi="Arial"/>
                <w:b/>
              </w:rPr>
            </w:pPr>
          </w:p>
        </w:tc>
      </w:tr>
    </w:tbl>
    <w:p w14:paraId="34D98A1F" w14:textId="77777777" w:rsidR="001C7BD1" w:rsidRDefault="001C7BD1">
      <w:pPr>
        <w:tabs>
          <w:tab w:val="left" w:pos="720"/>
        </w:tabs>
        <w:ind w:left="1620" w:hanging="1620"/>
        <w:jc w:val="both"/>
        <w:rPr>
          <w:rFonts w:ascii="Arial" w:hAnsi="Arial"/>
        </w:rPr>
      </w:pPr>
    </w:p>
    <w:p w14:paraId="1894A719" w14:textId="77777777" w:rsidR="00992D8C" w:rsidRDefault="00992D8C">
      <w:pPr>
        <w:tabs>
          <w:tab w:val="left" w:pos="720"/>
        </w:tabs>
        <w:ind w:left="1620" w:hanging="1620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AND</w:t>
      </w:r>
    </w:p>
    <w:p w14:paraId="19DB29C6" w14:textId="77777777" w:rsidR="00CB717C" w:rsidRDefault="00CB717C">
      <w:pPr>
        <w:tabs>
          <w:tab w:val="left" w:pos="720"/>
        </w:tabs>
        <w:ind w:left="1620" w:hanging="1620"/>
        <w:jc w:val="both"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B717C" w:rsidRPr="00042CF3" w14:paraId="0D917E66" w14:textId="77777777" w:rsidTr="00CE7766">
        <w:tc>
          <w:tcPr>
            <w:tcW w:w="10908" w:type="dxa"/>
          </w:tcPr>
          <w:p w14:paraId="07DE538B" w14:textId="77777777" w:rsidR="00CB717C" w:rsidRPr="00042CF3" w:rsidRDefault="00CB717C" w:rsidP="00042CF3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u w:val="single"/>
              </w:rPr>
            </w:pPr>
            <w:r w:rsidRPr="00042CF3">
              <w:rPr>
                <w:rFonts w:ascii="Arial" w:hAnsi="Arial"/>
                <w:b/>
              </w:rPr>
              <w:t>REASONABLE EFFORTS</w:t>
            </w:r>
          </w:p>
          <w:p w14:paraId="7737C154" w14:textId="77777777" w:rsidR="00CB717C" w:rsidRPr="00042CF3" w:rsidRDefault="00CB717C" w:rsidP="00042CF3">
            <w:pPr>
              <w:tabs>
                <w:tab w:val="left" w:pos="180"/>
              </w:tabs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12"/>
            <w:r w:rsidRPr="00042CF3">
              <w:rPr>
                <w:rFonts w:ascii="Arial" w:hAnsi="Arial"/>
              </w:rPr>
              <w:t xml:space="preserve">  Reasonable efforts were made to prevent or eliminate the need for placement of the child(ren).</w:t>
            </w:r>
          </w:p>
          <w:p w14:paraId="31009872" w14:textId="77777777" w:rsidR="00CB717C" w:rsidRPr="00042CF3" w:rsidRDefault="00CB717C" w:rsidP="00042CF3">
            <w:pPr>
              <w:tabs>
                <w:tab w:val="left" w:pos="180"/>
              </w:tabs>
              <w:rPr>
                <w:rFonts w:ascii="Arial" w:hAnsi="Arial"/>
                <w:b/>
                <w:u w:val="single"/>
              </w:rPr>
            </w:pPr>
            <w:r w:rsidRPr="00042CF3">
              <w:rPr>
                <w:rFonts w:ascii="Arial" w:hAnsi="Arial"/>
                <w:b/>
                <w:u w:val="single"/>
              </w:rPr>
              <w:t>OR</w:t>
            </w:r>
          </w:p>
          <w:p w14:paraId="7EE51AA9" w14:textId="77777777" w:rsidR="00CB717C" w:rsidRPr="00042CF3" w:rsidRDefault="00CB717C" w:rsidP="00042CF3">
            <w:pPr>
              <w:tabs>
                <w:tab w:val="left" w:pos="720"/>
              </w:tabs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13"/>
            <w:r w:rsidRPr="00042CF3">
              <w:rPr>
                <w:rFonts w:ascii="Arial" w:hAnsi="Arial"/>
              </w:rPr>
              <w:t xml:space="preserve">  An emergency existed such that the lack of efforts to prevent removal from the home was reasonable. </w:t>
            </w:r>
          </w:p>
          <w:p w14:paraId="363CD003" w14:textId="77777777" w:rsidR="00CB717C" w:rsidRPr="00042CF3" w:rsidRDefault="00CB717C" w:rsidP="00042CF3">
            <w:pPr>
              <w:tabs>
                <w:tab w:val="left" w:pos="720"/>
              </w:tabs>
              <w:rPr>
                <w:rFonts w:ascii="Arial" w:hAnsi="Arial"/>
                <w:b/>
                <w:u w:val="single"/>
              </w:rPr>
            </w:pPr>
            <w:r w:rsidRPr="00042CF3">
              <w:rPr>
                <w:rFonts w:ascii="Arial" w:hAnsi="Arial"/>
                <w:b/>
                <w:u w:val="single"/>
              </w:rPr>
              <w:t xml:space="preserve">OR </w:t>
            </w:r>
          </w:p>
          <w:p w14:paraId="5604DE6D" w14:textId="77777777" w:rsidR="00CB717C" w:rsidRPr="00042CF3" w:rsidRDefault="00CB717C" w:rsidP="00042CF3">
            <w:pPr>
              <w:tabs>
                <w:tab w:val="left" w:pos="720"/>
              </w:tabs>
              <w:rPr>
                <w:rFonts w:ascii="Arial" w:hAnsi="Arial"/>
              </w:rPr>
            </w:pPr>
            <w:r w:rsidRPr="00042CF3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7"/>
            <w:r w:rsidRPr="00042CF3">
              <w:rPr>
                <w:rFonts w:ascii="Arial" w:hAnsi="Arial"/>
              </w:rPr>
              <w:instrText xml:space="preserve"> FORMCHECKBOX </w:instrText>
            </w:r>
            <w:r w:rsidR="00DE59ED">
              <w:rPr>
                <w:rFonts w:ascii="Arial" w:hAnsi="Arial"/>
              </w:rPr>
            </w:r>
            <w:r w:rsidR="00DE59ED">
              <w:rPr>
                <w:rFonts w:ascii="Arial" w:hAnsi="Arial"/>
              </w:rPr>
              <w:fldChar w:fldCharType="separate"/>
            </w:r>
            <w:r w:rsidRPr="00042CF3">
              <w:rPr>
                <w:rFonts w:ascii="Arial" w:hAnsi="Arial"/>
              </w:rPr>
              <w:fldChar w:fldCharType="end"/>
            </w:r>
            <w:bookmarkEnd w:id="14"/>
            <w:r w:rsidRPr="00042CF3">
              <w:rPr>
                <w:rFonts w:ascii="Arial" w:hAnsi="Arial"/>
              </w:rPr>
              <w:t xml:space="preserve">  Reasonable efforts to prevent the child(ren)’s removal from the home are not required because:</w:t>
            </w:r>
            <w:r w:rsidRPr="00042CF3">
              <w:rPr>
                <w:rFonts w:ascii="Arial" w:hAnsi="Arial"/>
              </w:rPr>
              <w:tab/>
            </w:r>
          </w:p>
          <w:p w14:paraId="13D5E58D" w14:textId="77777777" w:rsidR="00CB717C" w:rsidRPr="00042CF3" w:rsidRDefault="00CB717C" w:rsidP="00042CF3">
            <w:pPr>
              <w:pStyle w:val="BodyTextIndent"/>
              <w:tabs>
                <w:tab w:val="left" w:pos="720"/>
              </w:tabs>
              <w:ind w:left="0" w:firstLine="0"/>
              <w:jc w:val="both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tab/>
            </w: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15"/>
            <w:r w:rsidRPr="00042CF3">
              <w:rPr>
                <w:rFonts w:ascii="Arial" w:hAnsi="Arial"/>
                <w:sz w:val="20"/>
              </w:rPr>
              <w:t xml:space="preserve">  1) A court of competent jurisdiction has determined that the parent has been convicted of:</w:t>
            </w:r>
          </w:p>
          <w:p w14:paraId="0FD3FF8F" w14:textId="77777777" w:rsidR="00CB717C" w:rsidRPr="00042CF3" w:rsidRDefault="00CB717C" w:rsidP="00042CF3">
            <w:pPr>
              <w:pStyle w:val="BodyTextIndent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/>
                <w:b/>
                <w:sz w:val="20"/>
              </w:rPr>
            </w:pPr>
            <w:r w:rsidRPr="00042CF3">
              <w:rPr>
                <w:rFonts w:ascii="Arial" w:hAnsi="Arial"/>
                <w:b/>
                <w:sz w:val="20"/>
              </w:rPr>
              <w:t>Murder of another child of the parent;</w:t>
            </w:r>
          </w:p>
          <w:p w14:paraId="52FFC04E" w14:textId="77777777" w:rsidR="00CB717C" w:rsidRPr="00042CF3" w:rsidRDefault="00CB717C" w:rsidP="00042CF3">
            <w:pPr>
              <w:pStyle w:val="BodyTextIndent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/>
                <w:b/>
                <w:sz w:val="20"/>
              </w:rPr>
            </w:pPr>
            <w:r w:rsidRPr="00042CF3">
              <w:rPr>
                <w:rFonts w:ascii="Arial" w:hAnsi="Arial"/>
                <w:b/>
                <w:sz w:val="20"/>
              </w:rPr>
              <w:t>Voluntary manslaughter of another child of the parent;</w:t>
            </w:r>
          </w:p>
          <w:p w14:paraId="38814262" w14:textId="77777777" w:rsidR="00CB717C" w:rsidRPr="00042CF3" w:rsidRDefault="00CB717C" w:rsidP="00042CF3">
            <w:pPr>
              <w:pStyle w:val="BodyTextIndent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/>
                <w:b/>
                <w:sz w:val="20"/>
              </w:rPr>
            </w:pPr>
            <w:r w:rsidRPr="00042CF3">
              <w:rPr>
                <w:rFonts w:ascii="Arial" w:hAnsi="Arial"/>
                <w:b/>
                <w:sz w:val="20"/>
              </w:rPr>
              <w:t>Aiding or abetting, attempting, conspiring, or soliciting to commit such a murder or such a voluntary manslaughter;</w:t>
            </w:r>
          </w:p>
          <w:p w14:paraId="51DC7F78" w14:textId="77777777" w:rsidR="00CB717C" w:rsidRPr="00042CF3" w:rsidRDefault="00CB717C" w:rsidP="00042CF3">
            <w:pPr>
              <w:pStyle w:val="BodyTextIndent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/>
                <w:b/>
                <w:sz w:val="20"/>
              </w:rPr>
            </w:pPr>
            <w:r w:rsidRPr="00042CF3">
              <w:rPr>
                <w:rFonts w:ascii="Arial" w:hAnsi="Arial"/>
                <w:b/>
                <w:sz w:val="20"/>
              </w:rPr>
              <w:t>A felony assault that results in serious bodily injury to the child or another child of the parent.</w:t>
            </w:r>
          </w:p>
          <w:p w14:paraId="1312FE94" w14:textId="77777777" w:rsidR="00CB717C" w:rsidRPr="00042CF3" w:rsidRDefault="00CB717C" w:rsidP="00076257">
            <w:pPr>
              <w:pStyle w:val="BodyTextIndent"/>
              <w:tabs>
                <w:tab w:val="left" w:pos="720"/>
                <w:tab w:val="left" w:pos="1080"/>
              </w:tabs>
              <w:ind w:left="1530"/>
              <w:jc w:val="both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tab/>
            </w: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16"/>
            <w:r w:rsidR="00076257">
              <w:rPr>
                <w:rFonts w:ascii="Arial" w:hAnsi="Arial"/>
                <w:sz w:val="20"/>
              </w:rPr>
              <w:t xml:space="preserve">  2</w:t>
            </w:r>
            <w:r w:rsidRPr="00042CF3">
              <w:rPr>
                <w:rFonts w:ascii="Arial" w:hAnsi="Arial"/>
                <w:sz w:val="20"/>
              </w:rPr>
              <w:t>) The parental rights of the parent with respect to a sibling have been terminated involuntarily.</w:t>
            </w:r>
          </w:p>
          <w:p w14:paraId="5ABD4164" w14:textId="77777777" w:rsidR="00CB717C" w:rsidRPr="00042CF3" w:rsidRDefault="00CB717C" w:rsidP="00076257">
            <w:pPr>
              <w:pStyle w:val="BodyTextIndent"/>
              <w:tabs>
                <w:tab w:val="left" w:pos="720"/>
                <w:tab w:val="left" w:pos="1170"/>
                <w:tab w:val="left" w:pos="1440"/>
                <w:tab w:val="left" w:pos="1530"/>
              </w:tabs>
              <w:ind w:left="1530"/>
              <w:jc w:val="both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tab/>
            </w: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17"/>
            <w:r w:rsidR="00CE7766">
              <w:rPr>
                <w:rFonts w:ascii="Arial" w:hAnsi="Arial"/>
                <w:sz w:val="20"/>
              </w:rPr>
              <w:t xml:space="preserve">  </w:t>
            </w:r>
            <w:r w:rsidR="00076257">
              <w:rPr>
                <w:rFonts w:ascii="Arial" w:hAnsi="Arial"/>
                <w:sz w:val="20"/>
              </w:rPr>
              <w:t>3</w:t>
            </w:r>
            <w:r w:rsidRPr="00042CF3">
              <w:rPr>
                <w:rFonts w:ascii="Arial" w:hAnsi="Arial"/>
                <w:sz w:val="20"/>
              </w:rPr>
              <w:t xml:space="preserve">)  A court of competent jurisdiction has determined that the parent has subjected the child to aggravated circumstances (as defined in State law). </w:t>
            </w:r>
            <w:r w:rsidRPr="00042CF3">
              <w:rPr>
                <w:rFonts w:ascii="Arial" w:hAnsi="Arial"/>
                <w:sz w:val="20"/>
              </w:rPr>
              <w:tab/>
            </w:r>
          </w:p>
          <w:p w14:paraId="29827A10" w14:textId="77777777" w:rsidR="00CB717C" w:rsidRPr="00042CF3" w:rsidRDefault="00CB717C" w:rsidP="00042CF3">
            <w:pPr>
              <w:tabs>
                <w:tab w:val="left" w:pos="720"/>
              </w:tabs>
              <w:jc w:val="both"/>
              <w:rPr>
                <w:rFonts w:ascii="Arial" w:hAnsi="Arial"/>
                <w:b/>
                <w:u w:val="single"/>
              </w:rPr>
            </w:pPr>
          </w:p>
        </w:tc>
      </w:tr>
    </w:tbl>
    <w:p w14:paraId="21AAC694" w14:textId="77777777" w:rsidR="001C7BD1" w:rsidRDefault="00CE7766">
      <w:pPr>
        <w:tabs>
          <w:tab w:val="left" w:pos="720"/>
        </w:tabs>
        <w:ind w:left="1620" w:hanging="16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B717C" w:rsidRPr="00CB717C" w14:paraId="1A970FDF" w14:textId="77777777" w:rsidTr="00CE7766">
        <w:tc>
          <w:tcPr>
            <w:tcW w:w="10908" w:type="dxa"/>
          </w:tcPr>
          <w:p w14:paraId="2F90E619" w14:textId="77777777" w:rsidR="00CB717C" w:rsidRDefault="00CB717C" w:rsidP="00CB717C">
            <w:pPr>
              <w:tabs>
                <w:tab w:val="left" w:pos="720"/>
              </w:tabs>
              <w:ind w:left="1620" w:hanging="1620"/>
              <w:jc w:val="center"/>
              <w:rPr>
                <w:rFonts w:ascii="Arial" w:hAnsi="Arial"/>
                <w:bCs/>
              </w:rPr>
            </w:pPr>
            <w:r w:rsidRPr="008D3BEA">
              <w:rPr>
                <w:rFonts w:ascii="Arial" w:hAnsi="Arial"/>
                <w:b/>
                <w:bCs/>
              </w:rPr>
              <w:lastRenderedPageBreak/>
              <w:t>ICWA</w:t>
            </w:r>
          </w:p>
          <w:p w14:paraId="64D807C0" w14:textId="77777777" w:rsidR="00CB717C" w:rsidRDefault="00D12459" w:rsidP="00CB717C">
            <w:pPr>
              <w:tabs>
                <w:tab w:val="left" w:pos="72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ascii="Arial" w:hAnsi="Arial"/>
                <w:bCs/>
              </w:rPr>
              <w:instrText xml:space="preserve"> FORMCHECKBOX </w:instrText>
            </w:r>
            <w:r w:rsidR="00DE59ED">
              <w:rPr>
                <w:rFonts w:ascii="Arial" w:hAnsi="Arial"/>
                <w:bCs/>
              </w:rPr>
            </w:r>
            <w:r w:rsidR="00DE59ED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8"/>
            <w:r>
              <w:rPr>
                <w:rFonts w:ascii="Arial" w:hAnsi="Arial"/>
                <w:bCs/>
              </w:rPr>
              <w:t xml:space="preserve">  </w:t>
            </w:r>
            <w:r w:rsidR="00CB717C">
              <w:rPr>
                <w:rFonts w:ascii="Arial" w:hAnsi="Arial"/>
                <w:bCs/>
              </w:rPr>
              <w:t>Ongoing efforts will be made to determine if the child(ren) is(are) subject to ICWA.</w:t>
            </w:r>
          </w:p>
          <w:p w14:paraId="4EAE3335" w14:textId="77777777" w:rsidR="00CE7766" w:rsidRDefault="00CB717C" w:rsidP="00CE7766">
            <w:pPr>
              <w:tabs>
                <w:tab w:val="left" w:pos="630"/>
                <w:tab w:val="left" w:pos="72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ascii="Arial" w:hAnsi="Arial"/>
                <w:bCs/>
              </w:rPr>
              <w:instrText xml:space="preserve"> FORMCHECKBOX </w:instrText>
            </w:r>
            <w:r w:rsidR="00DE59ED">
              <w:rPr>
                <w:rFonts w:ascii="Arial" w:hAnsi="Arial"/>
                <w:bCs/>
              </w:rPr>
            </w:r>
            <w:r w:rsidR="00DE59ED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9"/>
            <w:r>
              <w:rPr>
                <w:rFonts w:ascii="Arial" w:hAnsi="Arial"/>
                <w:bCs/>
              </w:rPr>
              <w:t xml:space="preserve">  This is a case that has been identified as an ICWA case and efforts will be made to provide remedial services and </w:t>
            </w:r>
          </w:p>
          <w:p w14:paraId="0BEF45A9" w14:textId="77777777" w:rsidR="00CB717C" w:rsidRDefault="00CE7766" w:rsidP="00CE7766">
            <w:pPr>
              <w:tabs>
                <w:tab w:val="left" w:pos="630"/>
                <w:tab w:val="left" w:pos="72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</w:t>
            </w:r>
            <w:r w:rsidR="00CB717C">
              <w:rPr>
                <w:rFonts w:ascii="Arial" w:hAnsi="Arial"/>
                <w:bCs/>
              </w:rPr>
              <w:t>rehabilitation programs designed to prevent the breakup of the Native family.</w:t>
            </w:r>
            <w:r w:rsidR="00CB717C">
              <w:rPr>
                <w:rFonts w:ascii="Arial" w:hAnsi="Arial"/>
                <w:b/>
              </w:rPr>
              <w:t xml:space="preserve"> </w:t>
            </w:r>
          </w:p>
          <w:p w14:paraId="755009DB" w14:textId="77777777" w:rsidR="00CB717C" w:rsidRPr="00CB717C" w:rsidRDefault="00CB717C" w:rsidP="00CB717C">
            <w:pPr>
              <w:tabs>
                <w:tab w:val="left" w:pos="720"/>
              </w:tabs>
              <w:jc w:val="both"/>
              <w:rPr>
                <w:rFonts w:ascii="Arial" w:hAnsi="Arial"/>
                <w:b/>
                <w:noProof/>
              </w:rPr>
            </w:pPr>
          </w:p>
        </w:tc>
      </w:tr>
    </w:tbl>
    <w:p w14:paraId="3048947C" w14:textId="77777777" w:rsidR="00DF450B" w:rsidRDefault="00DF450B" w:rsidP="00992D8C">
      <w:pPr>
        <w:tabs>
          <w:tab w:val="left" w:pos="720"/>
        </w:tabs>
        <w:ind w:left="1620" w:hanging="1620"/>
        <w:jc w:val="both"/>
        <w:rPr>
          <w:rFonts w:ascii="Arial" w:hAnsi="Arial"/>
          <w:b/>
          <w:noProof/>
        </w:rPr>
      </w:pPr>
    </w:p>
    <w:p w14:paraId="6B7534E8" w14:textId="77777777" w:rsidR="00EE7EF1" w:rsidRDefault="00806216" w:rsidP="00671028">
      <w:pPr>
        <w:tabs>
          <w:tab w:val="left" w:pos="360"/>
          <w:tab w:val="left" w:pos="450"/>
          <w:tab w:val="left" w:pos="720"/>
        </w:tabs>
        <w:ind w:left="720"/>
        <w:jc w:val="center"/>
        <w:rPr>
          <w:rFonts w:ascii="Arial" w:hAnsi="Arial"/>
          <w:b/>
        </w:rPr>
      </w:pPr>
      <w:r w:rsidRPr="00EE62BE">
        <w:rPr>
          <w:rFonts w:ascii="Arial" w:hAnsi="Arial"/>
          <w:b/>
        </w:rPr>
        <w:t>THEREFORE, IT IS HEREBY ORDERED, ADJUDGED AND DECREED: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E7EF1" w:rsidRPr="00042CF3" w14:paraId="7A2D71A9" w14:textId="77777777" w:rsidTr="00CE7766">
        <w:tc>
          <w:tcPr>
            <w:tcW w:w="10890" w:type="dxa"/>
          </w:tcPr>
          <w:p w14:paraId="0A7B9CA6" w14:textId="77777777" w:rsidR="00EE7EF1" w:rsidRPr="00042CF3" w:rsidRDefault="00EE7EF1" w:rsidP="00AB49ED">
            <w:pPr>
              <w:tabs>
                <w:tab w:val="left" w:pos="720"/>
              </w:tabs>
              <w:ind w:left="342" w:hanging="342"/>
              <w:jc w:val="both"/>
              <w:rPr>
                <w:rFonts w:ascii="Arial" w:hAnsi="Arial"/>
              </w:rPr>
            </w:pPr>
          </w:p>
          <w:p w14:paraId="4335433A" w14:textId="77777777" w:rsidR="00EE7EF1" w:rsidRPr="001D5686" w:rsidRDefault="00EE7EF1" w:rsidP="00AB49ED">
            <w:pPr>
              <w:tabs>
                <w:tab w:val="left" w:pos="720"/>
              </w:tabs>
              <w:ind w:left="342" w:hanging="342"/>
              <w:jc w:val="center"/>
              <w:rPr>
                <w:rFonts w:ascii="Arial" w:hAnsi="Arial"/>
              </w:rPr>
            </w:pPr>
            <w:r w:rsidRPr="001D5686">
              <w:rPr>
                <w:rFonts w:ascii="Arial" w:hAnsi="Arial"/>
                <w:b/>
              </w:rPr>
              <w:t>CUSTODY</w:t>
            </w:r>
          </w:p>
          <w:p w14:paraId="6D60E760" w14:textId="77777777" w:rsidR="00EE7EF1" w:rsidRDefault="00EE7EF1" w:rsidP="00CE776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sz w:val="20"/>
              </w:rPr>
            </w:pPr>
            <w:r w:rsidRPr="001D5686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1D5686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1D5686">
              <w:rPr>
                <w:rFonts w:ascii="Arial" w:hAnsi="Arial"/>
                <w:sz w:val="20"/>
              </w:rPr>
              <w:fldChar w:fldCharType="end"/>
            </w:r>
            <w:bookmarkEnd w:id="20"/>
            <w:r w:rsidRPr="001D5686">
              <w:rPr>
                <w:rFonts w:ascii="Arial" w:hAnsi="Arial"/>
                <w:sz w:val="20"/>
              </w:rPr>
              <w:t xml:space="preserve">  Temporary legal</w:t>
            </w:r>
            <w:r w:rsidR="001D5686" w:rsidRPr="001D5686">
              <w:rPr>
                <w:rFonts w:ascii="Arial" w:hAnsi="Arial"/>
                <w:sz w:val="20"/>
              </w:rPr>
              <w:t xml:space="preserve"> and physical</w:t>
            </w:r>
            <w:r w:rsidRPr="001D5686">
              <w:rPr>
                <w:rFonts w:ascii="Arial" w:hAnsi="Arial"/>
                <w:sz w:val="20"/>
              </w:rPr>
              <w:t xml:space="preserve"> custody of the child(ren) 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D5686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1D5686">
              <w:rPr>
                <w:rFonts w:ascii="Arial" w:hAnsi="Arial"/>
                <w:b/>
                <w:sz w:val="20"/>
                <w:u w:val="single"/>
              </w:rPr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21"/>
            <w:r w:rsidRPr="001D5686">
              <w:rPr>
                <w:rFonts w:ascii="Arial" w:hAnsi="Arial"/>
                <w:sz w:val="20"/>
              </w:rPr>
              <w:t xml:space="preserve"> is granted to the Adams County Human Services Department for out of home placement.</w:t>
            </w:r>
          </w:p>
          <w:p w14:paraId="39994FE0" w14:textId="77777777" w:rsidR="00BD5A3C" w:rsidRPr="004B50E3" w:rsidRDefault="00BD5A3C" w:rsidP="00BD5A3C">
            <w:pPr>
              <w:pStyle w:val="BodyText2"/>
              <w:tabs>
                <w:tab w:val="left" w:pos="342"/>
              </w:tabs>
              <w:ind w:left="342" w:hanging="342"/>
              <w:rPr>
                <w:rFonts w:ascii="Arial" w:hAnsi="Arial"/>
                <w:b/>
                <w:sz w:val="20"/>
                <w:u w:val="single"/>
              </w:rPr>
            </w:pPr>
            <w:r w:rsidRPr="004B50E3">
              <w:rPr>
                <w:rFonts w:ascii="Arial" w:hAnsi="Arial"/>
                <w:b/>
                <w:sz w:val="20"/>
                <w:u w:val="single"/>
              </w:rPr>
              <w:t>OR</w:t>
            </w:r>
          </w:p>
          <w:p w14:paraId="499A23E9" w14:textId="77777777" w:rsidR="00BD5A3C" w:rsidRDefault="00BD5A3C" w:rsidP="00CE776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sz w:val="20"/>
              </w:rPr>
            </w:pPr>
            <w:r w:rsidRPr="004B50E3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E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4B50E3">
              <w:rPr>
                <w:rFonts w:ascii="Arial" w:hAnsi="Arial"/>
                <w:sz w:val="20"/>
              </w:rPr>
              <w:fldChar w:fldCharType="end"/>
            </w:r>
            <w:r w:rsidRPr="004B50E3">
              <w:rPr>
                <w:rFonts w:ascii="Arial" w:hAnsi="Arial"/>
                <w:sz w:val="20"/>
              </w:rPr>
              <w:t xml:space="preserve">  Temporary legal and physical custody of the child(ren) 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50E3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4B50E3">
              <w:rPr>
                <w:rFonts w:ascii="Arial" w:hAnsi="Arial"/>
                <w:b/>
                <w:sz w:val="20"/>
                <w:u w:val="single"/>
              </w:rPr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r w:rsidRPr="004B50E3">
              <w:rPr>
                <w:rFonts w:ascii="Arial" w:hAnsi="Arial"/>
                <w:sz w:val="20"/>
              </w:rPr>
              <w:t xml:space="preserve"> is granted to 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50E3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4B50E3">
              <w:rPr>
                <w:rFonts w:ascii="Arial" w:hAnsi="Arial"/>
                <w:b/>
                <w:sz w:val="20"/>
                <w:u w:val="single"/>
              </w:rPr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4B50E3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r w:rsidRPr="004B50E3">
              <w:rPr>
                <w:rFonts w:ascii="Arial" w:hAnsi="Arial"/>
                <w:sz w:val="20"/>
              </w:rPr>
              <w:t xml:space="preserve"> (name of relative/kin)</w:t>
            </w:r>
            <w:r w:rsidRPr="004B50E3">
              <w:rPr>
                <w:rFonts w:ascii="Arial" w:hAnsi="Arial"/>
              </w:rPr>
              <w:t xml:space="preserve"> </w:t>
            </w:r>
            <w:r w:rsidRPr="004B50E3">
              <w:rPr>
                <w:rFonts w:ascii="Arial" w:hAnsi="Arial"/>
                <w:sz w:val="20"/>
              </w:rPr>
              <w:t>and is the least restrictive setting which most appropriately meets the needs of the child(ren).</w:t>
            </w:r>
          </w:p>
          <w:p w14:paraId="39606BD3" w14:textId="77777777" w:rsidR="00BD5A3C" w:rsidRPr="001D5686" w:rsidRDefault="00BD5A3C" w:rsidP="00CE776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sz w:val="20"/>
              </w:rPr>
            </w:pPr>
          </w:p>
          <w:p w14:paraId="431550BF" w14:textId="77777777" w:rsidR="001D5686" w:rsidRPr="001D5686" w:rsidRDefault="001D5686" w:rsidP="00CE776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b/>
                <w:sz w:val="20"/>
                <w:u w:val="single"/>
              </w:rPr>
            </w:pPr>
            <w:r w:rsidRPr="001D5686">
              <w:rPr>
                <w:rFonts w:ascii="Arial" w:hAnsi="Arial"/>
                <w:b/>
                <w:sz w:val="20"/>
                <w:u w:val="single"/>
              </w:rPr>
              <w:t>OR (Kinship Placement)</w:t>
            </w:r>
          </w:p>
          <w:p w14:paraId="23C79A16" w14:textId="77777777" w:rsidR="001D5686" w:rsidRPr="001D5686" w:rsidRDefault="001D5686" w:rsidP="001D568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sz w:val="20"/>
              </w:rPr>
            </w:pPr>
            <w:r w:rsidRPr="001D5686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686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1D5686">
              <w:rPr>
                <w:rFonts w:ascii="Arial" w:hAnsi="Arial"/>
                <w:sz w:val="20"/>
              </w:rPr>
              <w:fldChar w:fldCharType="end"/>
            </w:r>
            <w:r w:rsidRPr="001D5686">
              <w:rPr>
                <w:rFonts w:ascii="Arial" w:hAnsi="Arial"/>
                <w:sz w:val="20"/>
              </w:rPr>
              <w:t xml:space="preserve">  Temporary legal custody of the child(ren) 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5686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1D5686">
              <w:rPr>
                <w:rFonts w:ascii="Arial" w:hAnsi="Arial"/>
                <w:b/>
                <w:sz w:val="20"/>
                <w:u w:val="single"/>
              </w:rPr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r w:rsidRPr="001D5686">
              <w:rPr>
                <w:rFonts w:ascii="Arial" w:hAnsi="Arial"/>
                <w:sz w:val="20"/>
              </w:rPr>
              <w:t xml:space="preserve"> is granted to the Adams County Human Services Department for out of home placement.</w:t>
            </w:r>
          </w:p>
          <w:p w14:paraId="3B6F0AA5" w14:textId="77777777" w:rsidR="001D5686" w:rsidRPr="001D5686" w:rsidRDefault="001D5686" w:rsidP="00CE7766">
            <w:pPr>
              <w:pStyle w:val="BodyText2"/>
              <w:tabs>
                <w:tab w:val="left" w:pos="360"/>
              </w:tabs>
              <w:ind w:left="342" w:hanging="342"/>
              <w:rPr>
                <w:rFonts w:ascii="Arial" w:hAnsi="Arial"/>
                <w:b/>
                <w:sz w:val="20"/>
                <w:u w:val="single"/>
              </w:rPr>
            </w:pPr>
            <w:r w:rsidRPr="001D5686">
              <w:rPr>
                <w:rFonts w:ascii="Arial" w:hAnsi="Arial"/>
                <w:b/>
                <w:sz w:val="20"/>
                <w:u w:val="single"/>
              </w:rPr>
              <w:t>AND</w:t>
            </w:r>
          </w:p>
          <w:p w14:paraId="2DF82ED0" w14:textId="77777777" w:rsidR="00EE7EF1" w:rsidRPr="00042CF3" w:rsidRDefault="00EE7EF1" w:rsidP="00CE7766">
            <w:pPr>
              <w:pStyle w:val="BodyText2"/>
              <w:tabs>
                <w:tab w:val="left" w:pos="0"/>
              </w:tabs>
              <w:ind w:left="342" w:hanging="342"/>
              <w:rPr>
                <w:rFonts w:ascii="Arial" w:hAnsi="Arial"/>
                <w:sz w:val="20"/>
              </w:rPr>
            </w:pPr>
            <w:r w:rsidRPr="001D5686">
              <w:rPr>
                <w:rFonts w:ascii="Arial" w:hAnsi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 w:rsidRPr="001D5686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1D5686">
              <w:rPr>
                <w:rFonts w:ascii="Arial" w:hAnsi="Arial"/>
                <w:sz w:val="20"/>
              </w:rPr>
              <w:fldChar w:fldCharType="end"/>
            </w:r>
            <w:bookmarkEnd w:id="22"/>
            <w:r w:rsidR="00CA7E40" w:rsidRPr="001D5686">
              <w:rPr>
                <w:rFonts w:ascii="Arial" w:hAnsi="Arial"/>
                <w:sz w:val="20"/>
              </w:rPr>
              <w:t xml:space="preserve">  </w:t>
            </w:r>
            <w:r w:rsidRPr="001D5686">
              <w:rPr>
                <w:rFonts w:ascii="Arial" w:hAnsi="Arial"/>
                <w:sz w:val="20"/>
              </w:rPr>
              <w:t xml:space="preserve">Temporary physical custody of the child(ren), 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D5686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1D5686">
              <w:rPr>
                <w:rFonts w:ascii="Arial" w:hAnsi="Arial"/>
                <w:b/>
                <w:sz w:val="20"/>
                <w:u w:val="single"/>
              </w:rPr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23"/>
            <w:r w:rsidRPr="001D5686">
              <w:rPr>
                <w:rFonts w:ascii="Arial" w:hAnsi="Arial"/>
                <w:sz w:val="20"/>
              </w:rPr>
              <w:t xml:space="preserve">, is granted to 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D5686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1D5686">
              <w:rPr>
                <w:rFonts w:ascii="Arial" w:hAnsi="Arial"/>
                <w:b/>
                <w:sz w:val="20"/>
                <w:u w:val="single"/>
              </w:rPr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1D5686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24"/>
            <w:r w:rsidRPr="001D5686">
              <w:rPr>
                <w:rFonts w:ascii="Arial" w:hAnsi="Arial"/>
                <w:sz w:val="20"/>
              </w:rPr>
              <w:t xml:space="preserve"> (Name of relative(s)) and is the least restrictive setting which most appropriately meets the needs of the child(ren).</w:t>
            </w:r>
          </w:p>
          <w:p w14:paraId="2528B75B" w14:textId="77777777" w:rsidR="00EE7EF1" w:rsidRPr="00042CF3" w:rsidRDefault="00EE7EF1" w:rsidP="00CE7766">
            <w:pPr>
              <w:pStyle w:val="BodyText2"/>
              <w:tabs>
                <w:tab w:val="left" w:pos="0"/>
              </w:tabs>
              <w:ind w:left="342" w:hanging="342"/>
              <w:rPr>
                <w:rFonts w:ascii="Arial" w:hAnsi="Arial"/>
                <w:b/>
                <w:sz w:val="20"/>
                <w:u w:val="single"/>
              </w:rPr>
            </w:pPr>
            <w:r w:rsidRPr="00042CF3">
              <w:rPr>
                <w:rFonts w:ascii="Arial" w:hAnsi="Arial"/>
                <w:b/>
                <w:sz w:val="20"/>
                <w:u w:val="single"/>
              </w:rPr>
              <w:t>OR</w:t>
            </w:r>
          </w:p>
          <w:p w14:paraId="260EF713" w14:textId="77777777" w:rsidR="00EE7EF1" w:rsidRPr="00042CF3" w:rsidRDefault="00EE7EF1" w:rsidP="00CE7766">
            <w:pPr>
              <w:pStyle w:val="BodyText2"/>
              <w:tabs>
                <w:tab w:val="left" w:pos="0"/>
              </w:tabs>
              <w:ind w:left="342" w:hanging="342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25"/>
            <w:r w:rsidR="00CA7E40">
              <w:rPr>
                <w:rFonts w:ascii="Arial" w:hAnsi="Arial"/>
                <w:sz w:val="20"/>
              </w:rPr>
              <w:t xml:space="preserve">   </w:t>
            </w:r>
            <w:r w:rsidRPr="00042CF3">
              <w:rPr>
                <w:rFonts w:ascii="Arial" w:hAnsi="Arial"/>
                <w:sz w:val="20"/>
              </w:rPr>
              <w:t xml:space="preserve">Return of the child(ren), </w:t>
            </w:r>
            <w:r w:rsidRPr="00042CF3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042CF3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Pr="00042CF3">
              <w:rPr>
                <w:rFonts w:ascii="Arial" w:hAnsi="Arial"/>
                <w:b/>
                <w:sz w:val="20"/>
                <w:u w:val="single"/>
              </w:rPr>
            </w:r>
            <w:r w:rsidRPr="00042CF3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Pr="00042CF3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26"/>
            <w:r w:rsidRPr="00042CF3">
              <w:rPr>
                <w:rFonts w:ascii="Arial" w:hAnsi="Arial"/>
                <w:sz w:val="20"/>
              </w:rPr>
              <w:t xml:space="preserve">, to the parent(s),  </w:t>
            </w:r>
            <w:r w:rsidRPr="00042CF3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042CF3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042CF3">
              <w:rPr>
                <w:rFonts w:ascii="Arial" w:hAnsi="Arial"/>
                <w:sz w:val="20"/>
                <w:u w:val="single"/>
              </w:rPr>
            </w:r>
            <w:r w:rsidRPr="00042CF3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042CF3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042CF3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27"/>
            <w:r w:rsidRPr="00042CF3">
              <w:rPr>
                <w:rFonts w:ascii="Arial" w:hAnsi="Arial"/>
                <w:sz w:val="20"/>
              </w:rPr>
              <w:t>, would be in the child(ren)’s best interests.</w:t>
            </w:r>
          </w:p>
          <w:p w14:paraId="272965A7" w14:textId="77777777" w:rsidR="00EE7EF1" w:rsidRPr="00042CF3" w:rsidRDefault="00EE7EF1" w:rsidP="00AB49ED">
            <w:pPr>
              <w:tabs>
                <w:tab w:val="left" w:pos="360"/>
                <w:tab w:val="left" w:pos="450"/>
                <w:tab w:val="left" w:pos="720"/>
              </w:tabs>
              <w:ind w:left="342" w:hanging="342"/>
              <w:rPr>
                <w:rFonts w:ascii="Arial" w:hAnsi="Arial" w:cs="Arial"/>
                <w:b/>
              </w:rPr>
            </w:pPr>
          </w:p>
        </w:tc>
      </w:tr>
    </w:tbl>
    <w:p w14:paraId="3C6E50DD" w14:textId="77777777" w:rsidR="00671028" w:rsidRDefault="00671028">
      <w:pPr>
        <w:pStyle w:val="BodyText2"/>
        <w:tabs>
          <w:tab w:val="left" w:pos="720"/>
        </w:tabs>
        <w:ind w:left="1620" w:hanging="1620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E7EF1" w:rsidRPr="00042CF3" w14:paraId="1532F9A5" w14:textId="77777777" w:rsidTr="00CE7766">
        <w:tc>
          <w:tcPr>
            <w:tcW w:w="10890" w:type="dxa"/>
          </w:tcPr>
          <w:p w14:paraId="6F20FA7C" w14:textId="77777777" w:rsidR="00EE7EF1" w:rsidRPr="00042CF3" w:rsidRDefault="00EE7EF1" w:rsidP="00042CF3">
            <w:pPr>
              <w:pStyle w:val="BodyText2"/>
              <w:tabs>
                <w:tab w:val="left" w:pos="720"/>
              </w:tabs>
              <w:ind w:left="1620" w:hanging="1620"/>
              <w:jc w:val="center"/>
              <w:rPr>
                <w:rFonts w:ascii="Arial" w:hAnsi="Arial"/>
                <w:b/>
                <w:sz w:val="20"/>
              </w:rPr>
            </w:pPr>
          </w:p>
          <w:p w14:paraId="5F365CD5" w14:textId="77777777" w:rsidR="00EE7EF1" w:rsidRPr="00042CF3" w:rsidRDefault="00EE7EF1" w:rsidP="00042CF3">
            <w:pPr>
              <w:pStyle w:val="BodyText2"/>
              <w:tabs>
                <w:tab w:val="left" w:pos="720"/>
              </w:tabs>
              <w:ind w:left="1620" w:hanging="1620"/>
              <w:jc w:val="center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b/>
                <w:sz w:val="20"/>
              </w:rPr>
              <w:t>REASONABLE EFFORTS</w:t>
            </w:r>
          </w:p>
          <w:p w14:paraId="439445E6" w14:textId="77777777" w:rsidR="00CE7766" w:rsidRDefault="00EE7EF1" w:rsidP="00042CF3">
            <w:pPr>
              <w:pStyle w:val="BodyText2"/>
              <w:tabs>
                <w:tab w:val="left" w:pos="360"/>
              </w:tabs>
              <w:ind w:left="0" w:firstLine="0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28"/>
            <w:r w:rsidRPr="00042CF3">
              <w:rPr>
                <w:rFonts w:ascii="Arial" w:hAnsi="Arial"/>
                <w:sz w:val="20"/>
              </w:rPr>
              <w:t xml:space="preserve">  The Adams County Human Services Department shall make reasonable efforts to safely return said child(ren) to </w:t>
            </w:r>
          </w:p>
          <w:p w14:paraId="2A4A5F53" w14:textId="77777777" w:rsidR="00EE7EF1" w:rsidRPr="00042CF3" w:rsidRDefault="00CE7766" w:rsidP="00042CF3">
            <w:pPr>
              <w:pStyle w:val="BodyText2"/>
              <w:tabs>
                <w:tab w:val="left" w:pos="360"/>
              </w:tabs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EE7EF1" w:rsidRPr="00042CF3">
              <w:rPr>
                <w:rFonts w:ascii="Arial" w:hAnsi="Arial"/>
                <w:sz w:val="20"/>
              </w:rPr>
              <w:t xml:space="preserve">(his) (her) (their) home. </w:t>
            </w:r>
          </w:p>
          <w:p w14:paraId="0237B3AB" w14:textId="77777777" w:rsidR="00EE7EF1" w:rsidRPr="00042CF3" w:rsidRDefault="00EE7EF1" w:rsidP="00042CF3">
            <w:pPr>
              <w:pStyle w:val="BodyText2"/>
              <w:tabs>
                <w:tab w:val="left" w:pos="360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042CF3">
              <w:rPr>
                <w:rFonts w:ascii="Arial" w:hAnsi="Arial"/>
                <w:b/>
                <w:sz w:val="20"/>
                <w:u w:val="single"/>
              </w:rPr>
              <w:t>OR</w:t>
            </w:r>
          </w:p>
          <w:p w14:paraId="2DF469A9" w14:textId="77777777" w:rsidR="00CE7766" w:rsidRDefault="00EE7EF1" w:rsidP="00042CF3">
            <w:pPr>
              <w:pStyle w:val="BodyText2"/>
              <w:tabs>
                <w:tab w:val="left" w:pos="720"/>
              </w:tabs>
              <w:ind w:left="0" w:firstLine="0"/>
              <w:rPr>
                <w:rFonts w:ascii="Arial" w:hAnsi="Arial"/>
                <w:sz w:val="20"/>
              </w:rPr>
            </w:pPr>
            <w:r w:rsidRPr="00042CF3">
              <w:rPr>
                <w:rFonts w:ascii="Arial" w:hAnsi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042CF3">
              <w:rPr>
                <w:rFonts w:ascii="Arial" w:hAnsi="Arial"/>
                <w:sz w:val="20"/>
              </w:rPr>
              <w:instrText xml:space="preserve"> FORMCHECKBOX </w:instrText>
            </w:r>
            <w:r w:rsidR="00DE59ED">
              <w:rPr>
                <w:rFonts w:ascii="Arial" w:hAnsi="Arial"/>
                <w:sz w:val="20"/>
              </w:rPr>
            </w:r>
            <w:r w:rsidR="00DE59ED">
              <w:rPr>
                <w:rFonts w:ascii="Arial" w:hAnsi="Arial"/>
                <w:sz w:val="20"/>
              </w:rPr>
              <w:fldChar w:fldCharType="separate"/>
            </w:r>
            <w:r w:rsidRPr="00042CF3">
              <w:rPr>
                <w:rFonts w:ascii="Arial" w:hAnsi="Arial"/>
                <w:sz w:val="20"/>
              </w:rPr>
              <w:fldChar w:fldCharType="end"/>
            </w:r>
            <w:bookmarkEnd w:id="29"/>
            <w:r w:rsidRPr="00042CF3">
              <w:rPr>
                <w:rFonts w:ascii="Arial" w:hAnsi="Arial"/>
                <w:sz w:val="20"/>
              </w:rPr>
              <w:t xml:space="preserve">  The Adams County Human Services Department shall make reasonable efforts to find and finalize a safe and </w:t>
            </w:r>
          </w:p>
          <w:p w14:paraId="14863744" w14:textId="77777777" w:rsidR="00EE7EF1" w:rsidRPr="00042CF3" w:rsidRDefault="00CE7766" w:rsidP="00042CF3">
            <w:pPr>
              <w:pStyle w:val="BodyText2"/>
              <w:tabs>
                <w:tab w:val="left" w:pos="720"/>
              </w:tabs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EE7EF1" w:rsidRPr="00042CF3">
              <w:rPr>
                <w:rFonts w:ascii="Arial" w:hAnsi="Arial"/>
                <w:sz w:val="20"/>
              </w:rPr>
              <w:t>permanent placement for the child(ren).</w:t>
            </w:r>
          </w:p>
          <w:p w14:paraId="7C02DF07" w14:textId="77777777" w:rsidR="00EE7EF1" w:rsidRPr="00042CF3" w:rsidRDefault="00EE7EF1" w:rsidP="00042CF3">
            <w:pPr>
              <w:pStyle w:val="BodyText2"/>
              <w:tabs>
                <w:tab w:val="left" w:pos="720"/>
              </w:tabs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14:paraId="5F9FEA35" w14:textId="77777777" w:rsidR="00671028" w:rsidRDefault="00671028">
      <w:pPr>
        <w:pStyle w:val="BodyText2"/>
        <w:tabs>
          <w:tab w:val="left" w:pos="720"/>
        </w:tabs>
        <w:ind w:left="1620" w:hanging="1620"/>
        <w:rPr>
          <w:rFonts w:ascii="Arial" w:hAnsi="Arial"/>
          <w:sz w:val="20"/>
        </w:rPr>
      </w:pPr>
    </w:p>
    <w:p w14:paraId="14E8E719" w14:textId="77777777" w:rsidR="00C20A14" w:rsidRDefault="00C20A14" w:rsidP="00CE7766">
      <w:pPr>
        <w:tabs>
          <w:tab w:val="left" w:pos="0"/>
          <w:tab w:val="left" w:pos="360"/>
          <w:tab w:val="left" w:pos="45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The child(ren) has/have been placed in the least restrictive placement available which can effectively meet (his) (her) (their) needs.</w:t>
      </w:r>
    </w:p>
    <w:p w14:paraId="45F65684" w14:textId="77777777" w:rsidR="00C20A14" w:rsidRPr="00B20BE1" w:rsidRDefault="00C20A14" w:rsidP="00CE7766">
      <w:pPr>
        <w:tabs>
          <w:tab w:val="left" w:pos="0"/>
          <w:tab w:val="left" w:pos="360"/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661D4C8" w14:textId="77777777" w:rsidR="00C20A14" w:rsidRDefault="00C20A14" w:rsidP="00CE7766">
      <w:pPr>
        <w:tabs>
          <w:tab w:val="left" w:pos="360"/>
          <w:tab w:val="left" w:pos="450"/>
          <w:tab w:val="left" w:pos="720"/>
        </w:tabs>
        <w:rPr>
          <w:rFonts w:ascii="Arial" w:hAnsi="Arial" w:cs="Arial"/>
        </w:rPr>
      </w:pPr>
      <w:r w:rsidRPr="00B20BE1">
        <w:rPr>
          <w:rFonts w:ascii="Arial" w:hAnsi="Arial" w:cs="Arial"/>
        </w:rPr>
        <w:t xml:space="preserve">Procedural safeguards to preserve parental rights have been applied in connection with the </w:t>
      </w:r>
      <w:r>
        <w:rPr>
          <w:rFonts w:ascii="Arial" w:hAnsi="Arial" w:cs="Arial"/>
        </w:rPr>
        <w:t xml:space="preserve">removal of </w:t>
      </w:r>
      <w:r w:rsidRPr="00B20BE1">
        <w:rPr>
          <w:rFonts w:ascii="Arial" w:hAnsi="Arial" w:cs="Arial"/>
        </w:rPr>
        <w:t>the child(ren) from the home.</w:t>
      </w:r>
    </w:p>
    <w:p w14:paraId="422CB36E" w14:textId="77777777" w:rsidR="00C20A14" w:rsidRDefault="00C20A14" w:rsidP="00C20A14">
      <w:p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</w:rPr>
      </w:pPr>
    </w:p>
    <w:p w14:paraId="47EC5455" w14:textId="77777777" w:rsidR="00806216" w:rsidRDefault="00806216" w:rsidP="00CB717C">
      <w:pPr>
        <w:pStyle w:val="BodyText2"/>
        <w:tabs>
          <w:tab w:val="left" w:pos="72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parent(s)/guardian shall immediately provide the Court and the Adams County </w:t>
      </w:r>
      <w:r w:rsidR="005C5ECA">
        <w:rPr>
          <w:rFonts w:ascii="Arial" w:hAnsi="Arial"/>
          <w:sz w:val="20"/>
        </w:rPr>
        <w:t xml:space="preserve">Human Services </w:t>
      </w:r>
      <w:r>
        <w:rPr>
          <w:rFonts w:ascii="Arial" w:hAnsi="Arial"/>
          <w:sz w:val="20"/>
        </w:rPr>
        <w:t xml:space="preserve">Department the names and addresses of and/or means of locating any </w:t>
      </w:r>
      <w:r w:rsidR="00EE62BE">
        <w:rPr>
          <w:rFonts w:ascii="Arial" w:hAnsi="Arial"/>
          <w:sz w:val="20"/>
        </w:rPr>
        <w:t xml:space="preserve">absent or non-custodial </w:t>
      </w:r>
      <w:r>
        <w:rPr>
          <w:rFonts w:ascii="Arial" w:hAnsi="Arial"/>
          <w:sz w:val="20"/>
        </w:rPr>
        <w:t>parent(s)</w:t>
      </w:r>
      <w:r w:rsidR="00EE62BE">
        <w:rPr>
          <w:rFonts w:ascii="Arial" w:hAnsi="Arial"/>
          <w:sz w:val="20"/>
        </w:rPr>
        <w:t xml:space="preserve">, grandparents, known relatives, or other permanent connections of the child(ren) for the purposes of Diligent Search. </w:t>
      </w:r>
      <w:r>
        <w:rPr>
          <w:rFonts w:ascii="Arial" w:hAnsi="Arial"/>
          <w:sz w:val="20"/>
        </w:rPr>
        <w:t xml:space="preserve">Good cause exists and the Adams County </w:t>
      </w:r>
      <w:r w:rsidR="005C5ECA">
        <w:rPr>
          <w:rFonts w:ascii="Arial" w:hAnsi="Arial"/>
          <w:sz w:val="20"/>
        </w:rPr>
        <w:t xml:space="preserve">Human Services </w:t>
      </w:r>
      <w:r>
        <w:rPr>
          <w:rFonts w:ascii="Arial" w:hAnsi="Arial"/>
          <w:sz w:val="20"/>
        </w:rPr>
        <w:t xml:space="preserve">Department is authorized to contact identified individuals and share information, including otherwise confidential information, regarding the child(ren), the parent(s), and </w:t>
      </w:r>
      <w:r w:rsidR="00DC3724">
        <w:rPr>
          <w:rFonts w:ascii="Arial" w:hAnsi="Arial"/>
          <w:sz w:val="20"/>
        </w:rPr>
        <w:t xml:space="preserve">about </w:t>
      </w:r>
      <w:r w:rsidR="00EE62BE">
        <w:rPr>
          <w:rFonts w:ascii="Arial" w:hAnsi="Arial"/>
          <w:sz w:val="20"/>
        </w:rPr>
        <w:t>this proceeding in order to make an appropriate determination of their potential involvement with the child(ren)</w:t>
      </w:r>
      <w:r>
        <w:rPr>
          <w:rFonts w:ascii="Arial" w:hAnsi="Arial"/>
          <w:sz w:val="20"/>
        </w:rPr>
        <w:t>.</w:t>
      </w:r>
    </w:p>
    <w:p w14:paraId="506C24C2" w14:textId="77777777" w:rsidR="00EE62BE" w:rsidRDefault="00EE62BE" w:rsidP="00671028">
      <w:pPr>
        <w:pStyle w:val="BodyText2"/>
        <w:tabs>
          <w:tab w:val="left" w:pos="720"/>
        </w:tabs>
        <w:ind w:left="360" w:hanging="1620"/>
        <w:rPr>
          <w:rFonts w:ascii="Arial" w:hAnsi="Arial"/>
          <w:sz w:val="20"/>
        </w:rPr>
      </w:pPr>
    </w:p>
    <w:p w14:paraId="5FCB052F" w14:textId="77777777" w:rsidR="00806216" w:rsidRDefault="00806216" w:rsidP="00CB717C">
      <w:pPr>
        <w:pStyle w:val="BodyText2"/>
        <w:tabs>
          <w:tab w:val="left" w:pos="720"/>
        </w:tabs>
        <w:ind w:left="0" w:firstLine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This matter is set for </w:t>
      </w:r>
      <w:r w:rsidR="00830958">
        <w:rPr>
          <w:rFonts w:ascii="Arial" w:hAnsi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b/>
          <w:sz w:val="20"/>
          <w:u w:val="single"/>
        </w:rPr>
        <w:instrText xml:space="preserve"> FORMTEXT </w:instrText>
      </w:r>
      <w:r w:rsidR="00830958">
        <w:rPr>
          <w:rFonts w:ascii="Arial" w:hAnsi="Arial"/>
          <w:b/>
          <w:sz w:val="20"/>
          <w:u w:val="single"/>
        </w:rPr>
      </w:r>
      <w:r w:rsidR="00830958">
        <w:rPr>
          <w:rFonts w:ascii="Arial" w:hAnsi="Arial"/>
          <w:b/>
          <w:sz w:val="20"/>
          <w:u w:val="single"/>
        </w:rPr>
        <w:fldChar w:fldCharType="separate"/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830958">
        <w:rPr>
          <w:rFonts w:ascii="Arial" w:hAnsi="Arial"/>
          <w:b/>
          <w:sz w:val="20"/>
          <w:u w:val="single"/>
        </w:rPr>
        <w:fldChar w:fldCharType="end"/>
      </w:r>
      <w:r w:rsidR="00CB717C"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on</w:t>
      </w:r>
      <w:r w:rsidR="005C5ECA">
        <w:rPr>
          <w:rFonts w:ascii="Arial" w:hAnsi="Arial"/>
          <w:sz w:val="20"/>
        </w:rPr>
        <w:t xml:space="preserve"> </w:t>
      </w:r>
      <w:r w:rsidR="00830958">
        <w:rPr>
          <w:rFonts w:ascii="Arial" w:hAnsi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C5ECA">
        <w:rPr>
          <w:rFonts w:ascii="Arial" w:hAnsi="Arial"/>
          <w:b/>
          <w:sz w:val="20"/>
          <w:u w:val="single"/>
        </w:rPr>
        <w:instrText xml:space="preserve"> FORMTEXT </w:instrText>
      </w:r>
      <w:r w:rsidR="00830958">
        <w:rPr>
          <w:rFonts w:ascii="Arial" w:hAnsi="Arial"/>
          <w:b/>
          <w:sz w:val="20"/>
          <w:u w:val="single"/>
        </w:rPr>
      </w:r>
      <w:r w:rsidR="00830958">
        <w:rPr>
          <w:rFonts w:ascii="Arial" w:hAnsi="Arial"/>
          <w:b/>
          <w:sz w:val="20"/>
          <w:u w:val="single"/>
        </w:rPr>
        <w:fldChar w:fldCharType="separate"/>
      </w:r>
      <w:r w:rsidR="005C5ECA">
        <w:rPr>
          <w:rFonts w:ascii="Arial" w:hAnsi="Arial"/>
          <w:b/>
          <w:sz w:val="20"/>
          <w:u w:val="single"/>
        </w:rPr>
        <w:t> </w:t>
      </w:r>
      <w:r w:rsidR="005C5ECA">
        <w:rPr>
          <w:rFonts w:ascii="Arial" w:hAnsi="Arial"/>
          <w:b/>
          <w:sz w:val="20"/>
          <w:u w:val="single"/>
        </w:rPr>
        <w:t> </w:t>
      </w:r>
      <w:r w:rsidR="005C5ECA">
        <w:rPr>
          <w:rFonts w:ascii="Arial" w:hAnsi="Arial"/>
          <w:b/>
          <w:sz w:val="20"/>
          <w:u w:val="single"/>
        </w:rPr>
        <w:t> </w:t>
      </w:r>
      <w:r w:rsidR="005C5ECA">
        <w:rPr>
          <w:rFonts w:ascii="Arial" w:hAnsi="Arial"/>
          <w:b/>
          <w:sz w:val="20"/>
          <w:u w:val="single"/>
        </w:rPr>
        <w:t> </w:t>
      </w:r>
      <w:r w:rsidR="005C5ECA">
        <w:rPr>
          <w:rFonts w:ascii="Arial" w:hAnsi="Arial"/>
          <w:b/>
          <w:sz w:val="20"/>
          <w:u w:val="single"/>
        </w:rPr>
        <w:t> </w:t>
      </w:r>
      <w:r w:rsidR="00830958">
        <w:rPr>
          <w:rFonts w:ascii="Arial" w:hAnsi="Arial"/>
          <w:b/>
          <w:sz w:val="20"/>
          <w:u w:val="single"/>
        </w:rPr>
        <w:fldChar w:fldCharType="end"/>
      </w:r>
      <w:r>
        <w:rPr>
          <w:rFonts w:ascii="Arial" w:hAnsi="Arial"/>
          <w:sz w:val="20"/>
        </w:rPr>
        <w:t>, 20</w:t>
      </w:r>
      <w:r w:rsidR="00830958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 w:rsidR="00830958">
        <w:rPr>
          <w:rFonts w:ascii="Arial" w:hAnsi="Arial"/>
          <w:sz w:val="20"/>
          <w:u w:val="single"/>
        </w:rPr>
      </w:r>
      <w:r w:rsidR="00830958">
        <w:rPr>
          <w:rFonts w:ascii="Arial" w:hAnsi="Arial"/>
          <w:sz w:val="20"/>
          <w:u w:val="single"/>
        </w:rPr>
        <w:fldChar w:fldCharType="separate"/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68301D">
        <w:rPr>
          <w:rFonts w:ascii="Arial" w:hAnsi="Arial"/>
          <w:sz w:val="20"/>
          <w:u w:val="single"/>
        </w:rPr>
        <w:t> </w:t>
      </w:r>
      <w:r w:rsidR="00830958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, at </w:t>
      </w:r>
      <w:r w:rsidR="00830958">
        <w:rPr>
          <w:rFonts w:ascii="Arial" w:hAnsi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b/>
          <w:sz w:val="20"/>
          <w:u w:val="single"/>
        </w:rPr>
        <w:instrText xml:space="preserve"> FORMTEXT </w:instrText>
      </w:r>
      <w:r w:rsidR="00830958">
        <w:rPr>
          <w:rFonts w:ascii="Arial" w:hAnsi="Arial"/>
          <w:b/>
          <w:sz w:val="20"/>
          <w:u w:val="single"/>
        </w:rPr>
      </w:r>
      <w:r w:rsidR="00830958">
        <w:rPr>
          <w:rFonts w:ascii="Arial" w:hAnsi="Arial"/>
          <w:b/>
          <w:sz w:val="20"/>
          <w:u w:val="single"/>
        </w:rPr>
        <w:fldChar w:fldCharType="separate"/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68301D">
        <w:rPr>
          <w:rFonts w:ascii="Arial" w:hAnsi="Arial"/>
          <w:b/>
          <w:sz w:val="20"/>
          <w:u w:val="single"/>
        </w:rPr>
        <w:t> </w:t>
      </w:r>
      <w:r w:rsidR="00830958">
        <w:rPr>
          <w:rFonts w:ascii="Arial" w:hAnsi="Arial"/>
          <w:b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(am) (pm), at which time all parties must be present. </w:t>
      </w:r>
    </w:p>
    <w:p w14:paraId="0A92CCB2" w14:textId="77777777" w:rsidR="00EE62BE" w:rsidRDefault="00EE62BE" w:rsidP="00CB717C">
      <w:pPr>
        <w:pStyle w:val="BodyText2"/>
        <w:tabs>
          <w:tab w:val="left" w:pos="720"/>
        </w:tabs>
        <w:ind w:left="0" w:firstLine="0"/>
        <w:rPr>
          <w:rFonts w:ascii="Arial" w:hAnsi="Arial"/>
          <w:b/>
          <w:sz w:val="20"/>
          <w:u w:val="single"/>
        </w:rPr>
      </w:pPr>
    </w:p>
    <w:p w14:paraId="3CC37C5D" w14:textId="77777777" w:rsidR="00806216" w:rsidRDefault="00806216" w:rsidP="00CB717C">
      <w:pPr>
        <w:pStyle w:val="BodyText2"/>
        <w:tabs>
          <w:tab w:val="left" w:pos="72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Pursuant</w:t>
      </w:r>
      <w:r w:rsidR="00EE62BE">
        <w:rPr>
          <w:rFonts w:ascii="Arial" w:hAnsi="Arial"/>
          <w:sz w:val="20"/>
        </w:rPr>
        <w:t xml:space="preserve"> to C.R.S. 19-1-115-(4)(d), the parent(s) may be required to</w:t>
      </w:r>
      <w:r>
        <w:rPr>
          <w:rFonts w:ascii="Arial" w:hAnsi="Arial"/>
          <w:sz w:val="20"/>
        </w:rPr>
        <w:t xml:space="preserve"> pay a fee, based upon their ability to pay and established according to the rules and regulations of the Department for any previous out of home placement to which any fees apply.</w:t>
      </w:r>
    </w:p>
    <w:p w14:paraId="3286E25D" w14:textId="77777777" w:rsidR="00806216" w:rsidRDefault="00806216">
      <w:pPr>
        <w:pStyle w:val="BodyText2"/>
        <w:ind w:left="0" w:firstLine="0"/>
        <w:jc w:val="both"/>
        <w:rPr>
          <w:rFonts w:ascii="Arial" w:hAnsi="Arial"/>
          <w:sz w:val="20"/>
        </w:rPr>
      </w:pPr>
    </w:p>
    <w:p w14:paraId="7BA6D6CF" w14:textId="77777777" w:rsidR="00806216" w:rsidRDefault="00806216">
      <w:pPr>
        <w:pStyle w:val="BodyText2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DONE AND SIGNED THIS __________________ day of _______________, 20____.</w:t>
      </w:r>
    </w:p>
    <w:p w14:paraId="4A8BB8E9" w14:textId="77777777" w:rsidR="00EE62BE" w:rsidRDefault="00EE62BE">
      <w:pPr>
        <w:pStyle w:val="BodyText2"/>
        <w:ind w:left="0" w:firstLine="0"/>
        <w:rPr>
          <w:rFonts w:ascii="Arial" w:hAnsi="Arial"/>
          <w:sz w:val="20"/>
        </w:rPr>
      </w:pPr>
    </w:p>
    <w:p w14:paraId="6D41AA45" w14:textId="77777777" w:rsidR="00BB7D8F" w:rsidRDefault="00BB7D8F">
      <w:pPr>
        <w:pStyle w:val="BodyText2"/>
        <w:ind w:left="0" w:firstLine="0"/>
        <w:rPr>
          <w:rFonts w:ascii="Arial" w:hAnsi="Arial"/>
          <w:sz w:val="20"/>
        </w:rPr>
      </w:pPr>
    </w:p>
    <w:p w14:paraId="0B2DFAED" w14:textId="77777777" w:rsidR="00BB7D8F" w:rsidRDefault="00BB7D8F">
      <w:pPr>
        <w:pStyle w:val="BodyText2"/>
        <w:ind w:left="0" w:firstLine="0"/>
        <w:rPr>
          <w:rFonts w:ascii="Arial" w:hAnsi="Arial"/>
          <w:sz w:val="20"/>
        </w:rPr>
      </w:pPr>
    </w:p>
    <w:p w14:paraId="7E001243" w14:textId="77777777" w:rsidR="00806216" w:rsidRDefault="00806216">
      <w:pPr>
        <w:pStyle w:val="BodyText2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</w:t>
      </w:r>
    </w:p>
    <w:p w14:paraId="63C98F12" w14:textId="77777777" w:rsidR="00806216" w:rsidRDefault="00806216">
      <w:pPr>
        <w:pStyle w:val="BodyText2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District Court Judge / Magistrate</w:t>
      </w:r>
    </w:p>
    <w:p w14:paraId="468293C2" w14:textId="77777777" w:rsidR="00806216" w:rsidRDefault="00806216"/>
    <w:p w14:paraId="1A6B5ABC" w14:textId="77777777" w:rsidR="00806216" w:rsidRDefault="0080621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 &amp; N Placement Court Order</w:t>
      </w:r>
    </w:p>
    <w:p w14:paraId="2384AF4C" w14:textId="77777777" w:rsidR="00806216" w:rsidRDefault="0080621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Official Version</w:t>
      </w:r>
      <w:r w:rsidR="00EE7EF1">
        <w:rPr>
          <w:rFonts w:ascii="Arial" w:hAnsi="Arial"/>
          <w:sz w:val="16"/>
        </w:rPr>
        <w:t>/</w:t>
      </w:r>
      <w:r w:rsidR="00681EDE">
        <w:rPr>
          <w:rFonts w:ascii="Arial" w:hAnsi="Arial"/>
          <w:sz w:val="16"/>
        </w:rPr>
        <w:t xml:space="preserve">Rev. </w:t>
      </w:r>
      <w:r w:rsidR="004B50E3">
        <w:rPr>
          <w:rFonts w:ascii="Arial" w:hAnsi="Arial"/>
          <w:sz w:val="16"/>
        </w:rPr>
        <w:t>3/2015</w:t>
      </w:r>
    </w:p>
    <w:sectPr w:rsidR="00806216" w:rsidSect="00CE7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20056"/>
    <w:multiLevelType w:val="hybridMultilevel"/>
    <w:tmpl w:val="155A5DD6"/>
    <w:lvl w:ilvl="0" w:tplc="4FB439F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et3ArFSWyhwZJjwt/bMqPlYFg=" w:salt="M0HXD8nz0J2sQSmUmBYkE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59ED"/>
    <w:rsid w:val="00042CF3"/>
    <w:rsid w:val="00063422"/>
    <w:rsid w:val="00065D1C"/>
    <w:rsid w:val="000729C9"/>
    <w:rsid w:val="00076257"/>
    <w:rsid w:val="000A6C9D"/>
    <w:rsid w:val="000F1813"/>
    <w:rsid w:val="0016177E"/>
    <w:rsid w:val="001A512D"/>
    <w:rsid w:val="001C7BD1"/>
    <w:rsid w:val="001D5686"/>
    <w:rsid w:val="002C19BE"/>
    <w:rsid w:val="002E7BFD"/>
    <w:rsid w:val="003E28D4"/>
    <w:rsid w:val="00433EEC"/>
    <w:rsid w:val="004B23F7"/>
    <w:rsid w:val="004B50E3"/>
    <w:rsid w:val="00533EEB"/>
    <w:rsid w:val="00567AE0"/>
    <w:rsid w:val="005A77D2"/>
    <w:rsid w:val="005C5ECA"/>
    <w:rsid w:val="00634555"/>
    <w:rsid w:val="00671028"/>
    <w:rsid w:val="00681EDE"/>
    <w:rsid w:val="0068301D"/>
    <w:rsid w:val="006930BD"/>
    <w:rsid w:val="006C4020"/>
    <w:rsid w:val="006D4433"/>
    <w:rsid w:val="00700F90"/>
    <w:rsid w:val="00701EF6"/>
    <w:rsid w:val="007D47CA"/>
    <w:rsid w:val="00806216"/>
    <w:rsid w:val="00815BA1"/>
    <w:rsid w:val="00830958"/>
    <w:rsid w:val="00867078"/>
    <w:rsid w:val="008D3BEA"/>
    <w:rsid w:val="008F7D60"/>
    <w:rsid w:val="00992D8C"/>
    <w:rsid w:val="00992F39"/>
    <w:rsid w:val="009C1C43"/>
    <w:rsid w:val="009C562F"/>
    <w:rsid w:val="009D539D"/>
    <w:rsid w:val="00A9477B"/>
    <w:rsid w:val="00AB49ED"/>
    <w:rsid w:val="00B02ED1"/>
    <w:rsid w:val="00B20BE1"/>
    <w:rsid w:val="00BB7D8F"/>
    <w:rsid w:val="00BC0E4F"/>
    <w:rsid w:val="00BD5A3C"/>
    <w:rsid w:val="00BD7F49"/>
    <w:rsid w:val="00C20A14"/>
    <w:rsid w:val="00C90552"/>
    <w:rsid w:val="00CA466B"/>
    <w:rsid w:val="00CA7E40"/>
    <w:rsid w:val="00CB717C"/>
    <w:rsid w:val="00CE7766"/>
    <w:rsid w:val="00D12459"/>
    <w:rsid w:val="00DC3724"/>
    <w:rsid w:val="00DE59ED"/>
    <w:rsid w:val="00DF450B"/>
    <w:rsid w:val="00EE62BE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32841"/>
  <w15:docId w15:val="{DBA5A56A-3D6A-497A-967F-F6BDE0B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43"/>
  </w:style>
  <w:style w:type="paragraph" w:styleId="Heading1">
    <w:name w:val="heading 1"/>
    <w:basedOn w:val="Normal"/>
    <w:next w:val="Normal"/>
    <w:qFormat/>
    <w:rsid w:val="009C1C43"/>
    <w:pPr>
      <w:keepNext/>
      <w:tabs>
        <w:tab w:val="left" w:pos="28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C1C43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43"/>
    <w:pPr>
      <w:ind w:left="2160" w:hanging="2160"/>
    </w:pPr>
    <w:rPr>
      <w:sz w:val="16"/>
    </w:rPr>
  </w:style>
  <w:style w:type="paragraph" w:styleId="BodyText">
    <w:name w:val="Body Text"/>
    <w:basedOn w:val="Normal"/>
    <w:rsid w:val="009C1C43"/>
    <w:rPr>
      <w:b/>
    </w:rPr>
  </w:style>
  <w:style w:type="paragraph" w:styleId="BodyTextIndent">
    <w:name w:val="Body Text Indent"/>
    <w:basedOn w:val="Normal"/>
    <w:rsid w:val="009C1C43"/>
    <w:pPr>
      <w:ind w:left="2160" w:hanging="2160"/>
    </w:pPr>
    <w:rPr>
      <w:sz w:val="16"/>
    </w:rPr>
  </w:style>
  <w:style w:type="paragraph" w:styleId="BodyTextIndent2">
    <w:name w:val="Body Text Indent 2"/>
    <w:basedOn w:val="Normal"/>
    <w:rsid w:val="009C1C43"/>
    <w:pPr>
      <w:ind w:left="2880" w:hanging="21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CB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BD5A3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j\AppData\Local\Microsoft\Windows\INetCache\Content.Outlook\CUURSCZ4\18%20-%20Placement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18 - Placement Order.dotx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District Court                         0 Denver Juvenile Court</vt:lpstr>
    </vt:vector>
  </TitlesOfParts>
  <Company>CDHS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District Court                         0 Denver Juvenile Court</dc:title>
  <dc:creator>Administrator</dc:creator>
  <cp:lastModifiedBy>Julie Jackson</cp:lastModifiedBy>
  <cp:revision>1</cp:revision>
  <cp:lastPrinted>2013-04-25T14:16:00Z</cp:lastPrinted>
  <dcterms:created xsi:type="dcterms:W3CDTF">2022-01-20T18:14:00Z</dcterms:created>
  <dcterms:modified xsi:type="dcterms:W3CDTF">2022-01-20T18:14:00Z</dcterms:modified>
</cp:coreProperties>
</file>